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14:paraId="0ACC1FF8" w14:textId="77777777"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14:paraId="31AB5D51" w14:textId="77777777" w:rsidR="00CE39CB" w:rsidRPr="004109FD" w:rsidRDefault="00243B9B" w:rsidP="00DF42E8">
            <w:pPr>
              <w:pStyle w:val="DocType"/>
            </w:pPr>
            <w:r>
              <w:br w:type="page"/>
            </w:r>
            <w:r w:rsidR="00937C41">
              <w:t xml:space="preserve">Lesson </w:t>
            </w:r>
            <w:r w:rsidR="002E2A73">
              <w:t>2</w:t>
            </w:r>
          </w:p>
          <w:p w14:paraId="1627AAB2" w14:textId="77777777" w:rsidR="00CE39CB" w:rsidRPr="00937C41" w:rsidRDefault="002E2A73" w:rsidP="002E2A73">
            <w:pPr>
              <w:rPr>
                <w:rStyle w:val="VersionNo"/>
                <w:sz w:val="40"/>
                <w:szCs w:val="40"/>
              </w:rPr>
            </w:pPr>
            <w:r>
              <w:rPr>
                <w:rStyle w:val="Subheading"/>
                <w:sz w:val="40"/>
                <w:szCs w:val="40"/>
              </w:rPr>
              <w:t>How</w:t>
            </w:r>
            <w:r w:rsidR="00266BCF">
              <w:rPr>
                <w:rStyle w:val="Subheading"/>
                <w:sz w:val="40"/>
                <w:szCs w:val="40"/>
              </w:rPr>
              <w:t xml:space="preserve"> the Sharem</w:t>
            </w:r>
            <w:r w:rsidR="00937C41" w:rsidRPr="00937C41">
              <w:rPr>
                <w:rStyle w:val="Subheading"/>
                <w:sz w:val="40"/>
                <w:szCs w:val="40"/>
              </w:rPr>
              <w:t>arket</w:t>
            </w:r>
            <w:r>
              <w:rPr>
                <w:rStyle w:val="Subheading"/>
                <w:sz w:val="40"/>
                <w:szCs w:val="40"/>
              </w:rPr>
              <w:t xml:space="preserve"> works: </w:t>
            </w:r>
            <w:r>
              <w:rPr>
                <w:rStyle w:val="Subheading"/>
                <w:sz w:val="40"/>
                <w:szCs w:val="40"/>
              </w:rPr>
              <w:br/>
              <w:t>The Primary and Secondary market</w:t>
            </w:r>
          </w:p>
        </w:tc>
      </w:tr>
      <w:tr w:rsidR="00CE39CB" w:rsidRPr="004109FD" w14:paraId="3431F050" w14:textId="77777777"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14:paraId="53F33480" w14:textId="77777777" w:rsidR="00CE39CB" w:rsidRPr="004109FD" w:rsidRDefault="00CE39CB" w:rsidP="00DF42E8">
            <w:pPr>
              <w:pStyle w:val="NormalNoSpace"/>
            </w:pPr>
            <w:r w:rsidRPr="004109FD">
              <w:rPr>
                <w:noProof/>
              </w:rPr>
              <w:drawing>
                <wp:inline distT="0" distB="0" distL="0" distR="0" wp14:anchorId="2E0695AC" wp14:editId="4DA8AF57">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14:paraId="7ADCF06B" w14:textId="77777777" w:rsidR="00494973" w:rsidRDefault="00494973" w:rsidP="00494973"/>
    <w:p w14:paraId="09004464" w14:textId="77777777" w:rsidR="002E2A73" w:rsidRPr="00494973" w:rsidRDefault="002E2A73" w:rsidP="00494973">
      <w:r w:rsidRPr="00494973">
        <w:t xml:space="preserve">Shares are bought and sold on the share market. The share market is like any other market where buyers and sellers come together for the purposes of exchange. In the same way that groceries are sold in a supermarket, arty items are sold on Etsy, and a variety of items are sold on Amazon or eBay, shares are sold by companies on the </w:t>
      </w:r>
      <w:r w:rsidR="008D4A17">
        <w:t>s</w:t>
      </w:r>
      <w:r w:rsidRPr="00494973">
        <w:t xml:space="preserve">haremarket to investors. </w:t>
      </w:r>
      <w:proofErr w:type="gramStart"/>
      <w:r w:rsidRPr="00494973">
        <w:t>But</w:t>
      </w:r>
      <w:proofErr w:type="gramEnd"/>
      <w:r w:rsidRPr="00494973">
        <w:t xml:space="preserve"> shares need to be created before they can be bought or sold – so where do they come from? </w:t>
      </w:r>
    </w:p>
    <w:p w14:paraId="6A4C6C32" w14:textId="77777777" w:rsidR="002E2A73" w:rsidRPr="00494973" w:rsidRDefault="002E2A73" w:rsidP="00494973">
      <w:pPr>
        <w:pStyle w:val="Intro"/>
      </w:pPr>
      <w:r w:rsidRPr="00494973">
        <w:t>The Primary Market</w:t>
      </w:r>
    </w:p>
    <w:p w14:paraId="10DF9907" w14:textId="1E5398D0" w:rsidR="002E2A73" w:rsidRPr="00FD6CE3" w:rsidRDefault="002E2A73" w:rsidP="00FD6CE3">
      <w:pPr>
        <w:pStyle w:val="Heading4"/>
      </w:pPr>
      <w:r w:rsidRPr="00FD6CE3">
        <w:t xml:space="preserve">Shares are first issued on the primary market. </w:t>
      </w:r>
      <w:r w:rsidR="00844FCF" w:rsidRPr="00FD6CE3">
        <w:t>That is</w:t>
      </w:r>
      <w:r w:rsidRPr="00FD6CE3">
        <w:t xml:space="preserve"> the starting point and from then on shares are traded on the secondary market. The process of listing the shares is known as a float.</w:t>
      </w:r>
    </w:p>
    <w:p w14:paraId="6CFE535E" w14:textId="317DAE47" w:rsidR="002E2A73" w:rsidRDefault="002E2A73" w:rsidP="00494973">
      <w:pPr>
        <w:pStyle w:val="Bodycopy"/>
      </w:pPr>
      <w:r w:rsidRPr="00494973">
        <w:t xml:space="preserve">The Sharemarket is a place where buyers and sellers come together to trade. </w:t>
      </w:r>
    </w:p>
    <w:p w14:paraId="3D93B522" w14:textId="7B2CBDE2" w:rsidR="0057424D" w:rsidRPr="00494973" w:rsidRDefault="0057424D" w:rsidP="00494973">
      <w:pPr>
        <w:pStyle w:val="Bodycopy"/>
      </w:pPr>
      <w:r>
        <w:rPr>
          <w:noProof/>
          <w:lang w:val="en-AU"/>
        </w:rPr>
        <w:drawing>
          <wp:inline distT="0" distB="0" distL="0" distR="0" wp14:anchorId="7E7D710C" wp14:editId="41A104C3">
            <wp:extent cx="612013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2_Diagrams_Types_revi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1828800"/>
                    </a:xfrm>
                    <a:prstGeom prst="rect">
                      <a:avLst/>
                    </a:prstGeom>
                  </pic:spPr>
                </pic:pic>
              </a:graphicData>
            </a:graphic>
          </wp:inline>
        </w:drawing>
      </w:r>
    </w:p>
    <w:p w14:paraId="3BF7E535" w14:textId="77777777" w:rsidR="00FD6CE3" w:rsidRPr="00494973" w:rsidRDefault="00FD6CE3" w:rsidP="00494973">
      <w:pPr>
        <w:pStyle w:val="Bodycopy"/>
      </w:pPr>
      <w:bookmarkStart w:id="0" w:name="_GoBack"/>
      <w:bookmarkEnd w:id="0"/>
      <w:r w:rsidRPr="00494973">
        <w:t xml:space="preserve">A company is a business that is a participant in the sharemarket with the expectation that they will acquire funds (equity) from investors that they can use to grow their business. </w:t>
      </w:r>
    </w:p>
    <w:p w14:paraId="3020E850" w14:textId="77777777" w:rsidR="00FD6CE3" w:rsidRPr="00494973" w:rsidRDefault="00FD6CE3" w:rsidP="00494973">
      <w:pPr>
        <w:pStyle w:val="Bodycopy"/>
      </w:pPr>
      <w:r w:rsidRPr="00494973">
        <w:t>Investors can either be a business or an individual who participates within the sharemarket by purchasing shares, with the expectation of receiving a financial return from their money (also known as a capital commitment).</w:t>
      </w:r>
    </w:p>
    <w:p w14:paraId="797D1888" w14:textId="77777777" w:rsidR="002E2A73" w:rsidRDefault="00FD6CE3" w:rsidP="00BE53AD">
      <w:pPr>
        <w:pStyle w:val="Bodycopy"/>
      </w:pPr>
      <w:r w:rsidRPr="00494973">
        <w:t xml:space="preserve">Companies then use these funds to expand the business by investing in different areas. For example, a retail supermarket may want to enter the sharemarket to raise the $100 million it needs to expand by opening stores in other states. Investors then expect that the profits generated by this expansion will lead to a payment in dividends and an increase in the share price (capital growth). </w:t>
      </w:r>
      <w:r w:rsidR="00BE53AD">
        <w:br/>
      </w:r>
      <w:r>
        <w:rPr>
          <w:noProof/>
          <w:lang w:val="en-AU"/>
        </w:rPr>
        <w:drawing>
          <wp:inline distT="0" distB="0" distL="0" distR="0" wp14:anchorId="555FA98E" wp14:editId="51F89FE6">
            <wp:extent cx="6120130" cy="1421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son2_Diagrams_Sour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421765"/>
                    </a:xfrm>
                    <a:prstGeom prst="rect">
                      <a:avLst/>
                    </a:prstGeom>
                  </pic:spPr>
                </pic:pic>
              </a:graphicData>
            </a:graphic>
          </wp:inline>
        </w:drawing>
      </w:r>
    </w:p>
    <w:p w14:paraId="4F230095" w14:textId="77777777" w:rsidR="00FD6CE3" w:rsidRPr="00494973" w:rsidRDefault="00FD6CE3" w:rsidP="00494973">
      <w:pPr>
        <w:pStyle w:val="Intro"/>
      </w:pPr>
      <w:r w:rsidRPr="00494973">
        <w:lastRenderedPageBreak/>
        <w:t>Becoming a Listed Company</w:t>
      </w:r>
    </w:p>
    <w:p w14:paraId="0CDA329E" w14:textId="77777777" w:rsidR="00494973" w:rsidRPr="00494973" w:rsidRDefault="00494973" w:rsidP="00494973">
      <w:r w:rsidRPr="00494973">
        <w:t xml:space="preserve">Not every company can have its shares traded on the </w:t>
      </w:r>
      <w:r>
        <w:t>s</w:t>
      </w:r>
      <w:r w:rsidRPr="00494973">
        <w:t xml:space="preserve">haremarket. It must have already operated as a private company successfully for a period of time and be large enough to qualify. This is to give investors some confidence that it is a stable company. However, this does not provide a guarantee that the company will provide a good return on investment – all investment has an element of risk, and it is up to the investor to weigh up this risk and decide if they are still willing to invest in the hopes of a return on their investment. </w:t>
      </w:r>
    </w:p>
    <w:p w14:paraId="29D48CC0" w14:textId="77777777" w:rsidR="00494973" w:rsidRPr="00494973" w:rsidRDefault="00494973" w:rsidP="00494973">
      <w:r w:rsidRPr="00494973">
        <w:t xml:space="preserve">To make it safer for investors, there are rules that must be obeyed by companies who decide to list on the ASX.  One of these rules is to immediately tell the public about anything that would influence their decision to buy or sell shares in the company. Some instances include a change in the profits they expect, or buying a new business. For example, a mining company may have found a new deposit of gold, which may indicate that they may have increased profits in the next few years, or a medical company may be facing legal action over a medical issue with one of the medicines it produces, indicating additional costs to the company. Often these types of changes are those that may lead to an increase or decrease in share price. These are known as announcements and are there to assist investors in making an informed decision about their investment. </w:t>
      </w:r>
      <w:r w:rsidR="00870946">
        <w:t xml:space="preserve">Access latest market announcements using this link: </w:t>
      </w:r>
      <w:hyperlink r:id="rId11" w:history="1">
        <w:r w:rsidR="00870946" w:rsidRPr="00870946">
          <w:rPr>
            <w:rStyle w:val="Hyperlink"/>
            <w:color w:val="215EAC" w:themeColor="accent3"/>
          </w:rPr>
          <w:t>https://www2.asx.com.au/markets/trade-our-cash-market/todays-announcements</w:t>
        </w:r>
      </w:hyperlink>
      <w:r w:rsidR="00870946">
        <w:t xml:space="preserve"> </w:t>
      </w:r>
    </w:p>
    <w:p w14:paraId="5A2861D0" w14:textId="77777777" w:rsidR="00494973" w:rsidRPr="008D4A17" w:rsidRDefault="00494973" w:rsidP="00494973">
      <w:pPr>
        <w:rPr>
          <w:color w:val="215EAC" w:themeColor="accent3"/>
        </w:rPr>
      </w:pPr>
      <w:r w:rsidRPr="00494973">
        <w:t>Further information on listing requirements may be found using this link</w:t>
      </w:r>
      <w:r w:rsidRPr="008D4A17">
        <w:rPr>
          <w:color w:val="215EAC" w:themeColor="accent3"/>
        </w:rPr>
        <w:t xml:space="preserve">: </w:t>
      </w:r>
      <w:hyperlink r:id="rId12" w:history="1">
        <w:r w:rsidRPr="008D4A17">
          <w:rPr>
            <w:rStyle w:val="Hyperlink"/>
            <w:color w:val="215EAC" w:themeColor="accent3"/>
          </w:rPr>
          <w:t>https://www2.asx.com.au/listings/how-to-list/listing-requirements</w:t>
        </w:r>
      </w:hyperlink>
    </w:p>
    <w:p w14:paraId="5A3D4E04" w14:textId="77777777" w:rsidR="00494973" w:rsidRPr="00A20878" w:rsidRDefault="00494973" w:rsidP="00494973">
      <w:pPr>
        <w:pStyle w:val="Intro"/>
      </w:pPr>
      <w:r w:rsidRPr="00A20878">
        <w:t xml:space="preserve">Buying Shares </w:t>
      </w:r>
      <w:r>
        <w:t>i</w:t>
      </w:r>
      <w:r w:rsidRPr="00A20878">
        <w:t xml:space="preserve">n </w:t>
      </w:r>
      <w:r>
        <w:t>a</w:t>
      </w:r>
      <w:r w:rsidRPr="00A20878">
        <w:t xml:space="preserve"> Float</w:t>
      </w:r>
    </w:p>
    <w:p w14:paraId="7CE6C70A" w14:textId="75D5AECE" w:rsidR="00494973" w:rsidRPr="00494973" w:rsidRDefault="00494973" w:rsidP="00494973">
      <w:pPr>
        <w:pStyle w:val="Bodycopy"/>
      </w:pPr>
      <w:r w:rsidRPr="00494973">
        <w:t>A float is when a company issues shares to the public for the first time. Another term used is Initial Public Offering (IPO). A company issuing shares for the first time must issue a Product Disclosure document (also known as a prospectus) describing its business and financial situation. A Product Disclosure document is an official document that has been lodged with and registered by the Australian Securities and Investments Commission (ASIC). People apply for shares using a form included with</w:t>
      </w:r>
      <w:r w:rsidR="00AA14A6">
        <w:t>in</w:t>
      </w:r>
      <w:r w:rsidRPr="00494973">
        <w:t xml:space="preserve"> the offer document, and often they may use a broker to assist them with this process. If there are many investors interested in the float, investors may receive only some of the shares they applied for (or even none at all). If this is the case, then the investment money will be refunded to those who missed out. Once the shares have been issued the shares begin trading on the secondary market. This is when those shares issued by the company can be sold to other investors. Some shares go up quickly after they are available for trading – especially if </w:t>
      </w:r>
      <w:proofErr w:type="gramStart"/>
      <w:r w:rsidRPr="00494973">
        <w:t>a lot of</w:t>
      </w:r>
      <w:proofErr w:type="gramEnd"/>
      <w:r w:rsidRPr="00494973">
        <w:t xml:space="preserve"> people wanted shares and missed out on the float. </w:t>
      </w:r>
      <w:r w:rsidR="00AA14A6">
        <w:t>O</w:t>
      </w:r>
      <w:r w:rsidR="00AA14A6" w:rsidRPr="00AA14A6">
        <w:t>thers with less interest may go down in value</w:t>
      </w:r>
      <w:r w:rsidRPr="00494973">
        <w:t>.</w:t>
      </w:r>
    </w:p>
    <w:p w14:paraId="3C6ED7CC" w14:textId="77777777" w:rsidR="00494973" w:rsidRPr="00494973" w:rsidRDefault="00494973" w:rsidP="00494973">
      <w:pPr>
        <w:pStyle w:val="Bodycopy"/>
      </w:pPr>
      <w:r w:rsidRPr="00494973">
        <w:t>The operation of public companies is highly regulated by the Corporations Act 2001 (Cth), and overseen by the Australian Securities and Investment Commission (ASIC).</w:t>
      </w:r>
    </w:p>
    <w:p w14:paraId="03598F0B" w14:textId="77777777" w:rsidR="00494973" w:rsidRPr="00494973" w:rsidRDefault="00494973" w:rsidP="00494973">
      <w:pPr>
        <w:pStyle w:val="Heading2"/>
      </w:pPr>
      <w:r w:rsidRPr="00494973">
        <w:t>Types of Legal Structures</w:t>
      </w:r>
    </w:p>
    <w:p w14:paraId="1DD15BFC" w14:textId="77777777" w:rsidR="00494973" w:rsidRPr="00494973" w:rsidRDefault="00494973" w:rsidP="00494973">
      <w:pPr>
        <w:pStyle w:val="Bodycopy"/>
      </w:pPr>
      <w:r w:rsidRPr="00494973">
        <w:t>A business in Australia can be classified based on:</w:t>
      </w:r>
    </w:p>
    <w:p w14:paraId="03C294DD" w14:textId="77777777" w:rsidR="00494973" w:rsidRDefault="00494973" w:rsidP="00494973">
      <w:pPr>
        <w:pStyle w:val="ListBullet"/>
      </w:pPr>
      <w:r>
        <w:t>Its size (based on the number of employees it has or the profit it derives from day-to-day operations)</w:t>
      </w:r>
    </w:p>
    <w:p w14:paraId="5AD58C3E" w14:textId="77777777" w:rsidR="00494973" w:rsidRDefault="00494973" w:rsidP="00494973">
      <w:pPr>
        <w:pStyle w:val="ListBullet"/>
      </w:pPr>
      <w:r>
        <w:t>The industry sector it is in</w:t>
      </w:r>
    </w:p>
    <w:p w14:paraId="4D721BF0" w14:textId="77777777" w:rsidR="00494973" w:rsidRDefault="00494973" w:rsidP="00494973">
      <w:pPr>
        <w:pStyle w:val="ListBullet"/>
      </w:pPr>
      <w:r>
        <w:t>Its legal structure</w:t>
      </w:r>
    </w:p>
    <w:p w14:paraId="2DA691DE" w14:textId="77777777" w:rsidR="00494973" w:rsidRPr="00E113DD" w:rsidRDefault="00494973" w:rsidP="00E113DD">
      <w:pPr>
        <w:pStyle w:val="ListBullet"/>
      </w:pPr>
      <w:r>
        <w:t>Its geographic location</w:t>
      </w:r>
      <w:r w:rsidRPr="00E113DD">
        <w:rPr>
          <w:b/>
          <w:bCs/>
          <w:iCs/>
          <w:color w:val="009FDF" w:themeColor="accent2"/>
          <w:sz w:val="24"/>
        </w:rPr>
        <w:br w:type="page"/>
      </w:r>
    </w:p>
    <w:p w14:paraId="6A36B6A8" w14:textId="77777777" w:rsidR="00B66AF5" w:rsidRPr="00B66AF5" w:rsidRDefault="00B66AF5" w:rsidP="00B66AF5">
      <w:pPr>
        <w:pStyle w:val="Heading2"/>
        <w:rPr>
          <w:rFonts w:asciiTheme="minorHAnsi" w:eastAsia="Times New Roman" w:hAnsiTheme="minorHAnsi" w:cs="Times New Roman"/>
          <w:b w:val="0"/>
          <w:bCs w:val="0"/>
          <w:iCs w:val="0"/>
          <w:color w:val="009FDF" w:themeColor="accent2"/>
          <w:spacing w:val="0"/>
          <w:sz w:val="24"/>
          <w:szCs w:val="24"/>
          <w:lang w:eastAsia="en-AU"/>
        </w:rPr>
      </w:pPr>
      <w:r w:rsidRPr="00B66AF5">
        <w:rPr>
          <w:rFonts w:asciiTheme="minorHAnsi" w:eastAsia="Times New Roman" w:hAnsiTheme="minorHAnsi" w:cs="Times New Roman"/>
          <w:b w:val="0"/>
          <w:bCs w:val="0"/>
          <w:iCs w:val="0"/>
          <w:color w:val="009FDF" w:themeColor="accent2"/>
          <w:spacing w:val="0"/>
          <w:sz w:val="24"/>
          <w:szCs w:val="24"/>
          <w:lang w:eastAsia="en-AU"/>
        </w:rPr>
        <w:lastRenderedPageBreak/>
        <w:t>Activity 1</w:t>
      </w:r>
    </w:p>
    <w:p w14:paraId="500A3009" w14:textId="77777777" w:rsidR="00494973" w:rsidRPr="0076780C" w:rsidRDefault="00494973" w:rsidP="00494973">
      <w:pPr>
        <w:pStyle w:val="ListParagraph"/>
        <w:ind w:left="0"/>
      </w:pPr>
      <w:r>
        <w:t xml:space="preserve">The following are the main types of legal structures in Australia and their main features. </w:t>
      </w:r>
      <w:r w:rsidRPr="00C16359">
        <w:rPr>
          <w:b/>
          <w:bCs/>
          <w:u w:val="single"/>
        </w:rPr>
        <w:t>Identify</w:t>
      </w:r>
      <w:r w:rsidRPr="00494973">
        <w:rPr>
          <w:bCs/>
        </w:rPr>
        <w:t xml:space="preserve"> </w:t>
      </w:r>
      <w:r>
        <w:t>some examples of these types of businesses.</w:t>
      </w:r>
    </w:p>
    <w:tbl>
      <w:tblPr>
        <w:tblStyle w:val="TableASX"/>
        <w:tblW w:w="9411" w:type="dxa"/>
        <w:tblCellMar>
          <w:left w:w="57" w:type="dxa"/>
          <w:right w:w="57" w:type="dxa"/>
        </w:tblCellMar>
        <w:tblLook w:val="04A0" w:firstRow="1" w:lastRow="0" w:firstColumn="1" w:lastColumn="0" w:noHBand="0" w:noVBand="1"/>
      </w:tblPr>
      <w:tblGrid>
        <w:gridCol w:w="1247"/>
        <w:gridCol w:w="2041"/>
        <w:gridCol w:w="2041"/>
        <w:gridCol w:w="2041"/>
        <w:gridCol w:w="2041"/>
      </w:tblGrid>
      <w:tr w:rsidR="00C826A1" w:rsidRPr="00C826A1" w14:paraId="39B4A90A" w14:textId="77777777" w:rsidTr="00C16925">
        <w:trPr>
          <w:cnfStyle w:val="100000000000" w:firstRow="1" w:lastRow="0" w:firstColumn="0" w:lastColumn="0" w:oddVBand="0" w:evenVBand="0" w:oddHBand="0" w:evenHBand="0" w:firstRowFirstColumn="0" w:firstRowLastColumn="0" w:lastRowFirstColumn="0" w:lastRowLastColumn="0"/>
        </w:trPr>
        <w:tc>
          <w:tcPr>
            <w:tcW w:w="1247" w:type="dxa"/>
            <w:tcBorders>
              <w:left w:val="single" w:sz="8" w:space="0" w:color="0C3B6C" w:themeColor="accent1"/>
              <w:right w:val="single" w:sz="4" w:space="0" w:color="0C3B6C" w:themeColor="accent1"/>
            </w:tcBorders>
          </w:tcPr>
          <w:p w14:paraId="31E19D6A" w14:textId="77777777" w:rsidR="00A6425C" w:rsidRPr="000F7B79" w:rsidRDefault="00A6425C" w:rsidP="007917EE">
            <w:pPr>
              <w:pStyle w:val="TableHeading"/>
            </w:pPr>
          </w:p>
        </w:tc>
        <w:tc>
          <w:tcPr>
            <w:tcW w:w="2041" w:type="dxa"/>
            <w:tcBorders>
              <w:left w:val="single" w:sz="4" w:space="0" w:color="0C3B6C" w:themeColor="accent1"/>
              <w:right w:val="single" w:sz="4" w:space="0" w:color="0C3B6C" w:themeColor="accent1"/>
            </w:tcBorders>
            <w:shd w:val="clear" w:color="auto" w:fill="FFFFFF" w:themeFill="background2"/>
          </w:tcPr>
          <w:p w14:paraId="3760C4AC" w14:textId="77777777" w:rsidR="00A6425C" w:rsidRPr="00C826A1" w:rsidRDefault="00A6425C" w:rsidP="007917EE">
            <w:pPr>
              <w:pStyle w:val="TableHeading"/>
              <w:rPr>
                <w:sz w:val="18"/>
                <w:szCs w:val="18"/>
              </w:rPr>
            </w:pPr>
            <w:r w:rsidRPr="00C826A1">
              <w:rPr>
                <w:rFonts w:cstheme="minorHAnsi"/>
                <w:sz w:val="18"/>
                <w:szCs w:val="18"/>
              </w:rPr>
              <w:t>Sole Trader</w:t>
            </w:r>
          </w:p>
        </w:tc>
        <w:tc>
          <w:tcPr>
            <w:tcW w:w="2041" w:type="dxa"/>
            <w:tcBorders>
              <w:left w:val="single" w:sz="4" w:space="0" w:color="0C3B6C" w:themeColor="accent1"/>
              <w:right w:val="single" w:sz="4" w:space="0" w:color="0C3B6C" w:themeColor="accent1"/>
            </w:tcBorders>
            <w:shd w:val="clear" w:color="auto" w:fill="FFFFFF" w:themeFill="background2"/>
          </w:tcPr>
          <w:p w14:paraId="1665DA2C" w14:textId="77777777" w:rsidR="00A6425C" w:rsidRPr="00C826A1" w:rsidRDefault="00A6425C" w:rsidP="007917EE">
            <w:pPr>
              <w:pStyle w:val="TableHeading"/>
              <w:rPr>
                <w:sz w:val="18"/>
                <w:szCs w:val="18"/>
              </w:rPr>
            </w:pPr>
            <w:r w:rsidRPr="00C826A1">
              <w:rPr>
                <w:rFonts w:cstheme="minorHAnsi"/>
                <w:sz w:val="18"/>
                <w:szCs w:val="18"/>
              </w:rPr>
              <w:t>Partnership</w:t>
            </w:r>
          </w:p>
        </w:tc>
        <w:tc>
          <w:tcPr>
            <w:tcW w:w="2041" w:type="dxa"/>
            <w:tcBorders>
              <w:left w:val="single" w:sz="4" w:space="0" w:color="0C3B6C" w:themeColor="accent1"/>
              <w:right w:val="single" w:sz="4" w:space="0" w:color="0C3B6C" w:themeColor="accent1"/>
            </w:tcBorders>
            <w:shd w:val="clear" w:color="auto" w:fill="FFFFFF" w:themeFill="background2"/>
          </w:tcPr>
          <w:p w14:paraId="5C6F7BBC" w14:textId="77777777" w:rsidR="00A6425C" w:rsidRPr="00C826A1" w:rsidRDefault="00A6425C" w:rsidP="00A6425C">
            <w:pPr>
              <w:pStyle w:val="TableHeading"/>
              <w:tabs>
                <w:tab w:val="left" w:pos="1489"/>
              </w:tabs>
              <w:rPr>
                <w:sz w:val="18"/>
                <w:szCs w:val="18"/>
              </w:rPr>
            </w:pPr>
            <w:r w:rsidRPr="00C826A1">
              <w:rPr>
                <w:rFonts w:cstheme="minorHAnsi"/>
                <w:sz w:val="18"/>
                <w:szCs w:val="18"/>
              </w:rPr>
              <w:t>Private Company</w:t>
            </w:r>
          </w:p>
        </w:tc>
        <w:tc>
          <w:tcPr>
            <w:tcW w:w="2041" w:type="dxa"/>
            <w:tcBorders>
              <w:left w:val="single" w:sz="4" w:space="0" w:color="0C3B6C" w:themeColor="accent1"/>
              <w:right w:val="single" w:sz="8" w:space="0" w:color="0C3B6C" w:themeColor="accent1"/>
            </w:tcBorders>
          </w:tcPr>
          <w:p w14:paraId="3BEACC84" w14:textId="77777777" w:rsidR="00A6425C" w:rsidRPr="00C826A1" w:rsidRDefault="00A6425C" w:rsidP="00A6425C">
            <w:pPr>
              <w:pStyle w:val="TableHeading"/>
              <w:tabs>
                <w:tab w:val="left" w:pos="1489"/>
              </w:tabs>
              <w:rPr>
                <w:rFonts w:cstheme="minorHAnsi"/>
                <w:sz w:val="18"/>
                <w:szCs w:val="18"/>
              </w:rPr>
            </w:pPr>
            <w:r w:rsidRPr="00C826A1">
              <w:rPr>
                <w:rFonts w:cstheme="minorHAnsi"/>
                <w:sz w:val="18"/>
                <w:szCs w:val="18"/>
              </w:rPr>
              <w:t>Public Company</w:t>
            </w:r>
          </w:p>
        </w:tc>
      </w:tr>
      <w:tr w:rsidR="00C826A1" w14:paraId="59B1965C" w14:textId="77777777" w:rsidTr="00C16925">
        <w:tc>
          <w:tcPr>
            <w:tcW w:w="1247" w:type="dxa"/>
            <w:tcBorders>
              <w:left w:val="single" w:sz="8" w:space="0" w:color="0C3B6C" w:themeColor="accent1"/>
              <w:right w:val="single" w:sz="4" w:space="0" w:color="0C3B6C" w:themeColor="accent1"/>
            </w:tcBorders>
          </w:tcPr>
          <w:p w14:paraId="62C5AA3D" w14:textId="77777777" w:rsidR="00A6425C" w:rsidRPr="00C826A1" w:rsidRDefault="00A6425C" w:rsidP="00C826A1">
            <w:pPr>
              <w:pStyle w:val="StyleTableText9pt"/>
              <w:rPr>
                <w:color w:val="009FDF" w:themeColor="accent2"/>
              </w:rPr>
            </w:pPr>
            <w:r w:rsidRPr="00C826A1">
              <w:rPr>
                <w:color w:val="009FDF" w:themeColor="accent2"/>
              </w:rPr>
              <w:t>Examples of types of businesses</w:t>
            </w:r>
          </w:p>
        </w:tc>
        <w:tc>
          <w:tcPr>
            <w:tcW w:w="2041" w:type="dxa"/>
            <w:tcBorders>
              <w:left w:val="single" w:sz="4" w:space="0" w:color="0C3B6C" w:themeColor="accent1"/>
              <w:right w:val="single" w:sz="4" w:space="0" w:color="0C3B6C" w:themeColor="accent1"/>
            </w:tcBorders>
            <w:shd w:val="clear" w:color="auto" w:fill="FFFFFF" w:themeFill="background2"/>
          </w:tcPr>
          <w:p w14:paraId="5420DC8C" w14:textId="77777777" w:rsidR="00A6425C" w:rsidRPr="00C826A1" w:rsidRDefault="00A6425C" w:rsidP="00C826A1">
            <w:pPr>
              <w:pStyle w:val="StyleTableText9pt"/>
            </w:pPr>
            <w:r w:rsidRPr="00C826A1">
              <w:t>Local plumber, hairdresser, cleaner, small take-away</w:t>
            </w:r>
          </w:p>
        </w:tc>
        <w:tc>
          <w:tcPr>
            <w:tcW w:w="2041" w:type="dxa"/>
            <w:tcBorders>
              <w:left w:val="single" w:sz="4" w:space="0" w:color="0C3B6C" w:themeColor="accent1"/>
              <w:right w:val="single" w:sz="4" w:space="0" w:color="0C3B6C" w:themeColor="accent1"/>
            </w:tcBorders>
            <w:shd w:val="clear" w:color="auto" w:fill="FFFFFF" w:themeFill="background2"/>
          </w:tcPr>
          <w:p w14:paraId="0BB9C067" w14:textId="77777777" w:rsidR="00A6425C" w:rsidRPr="00C826A1" w:rsidRDefault="00A6425C" w:rsidP="00C826A1">
            <w:pPr>
              <w:pStyle w:val="StyleTableText9pt"/>
            </w:pPr>
            <w:r w:rsidRPr="00C826A1">
              <w:t>Lawyers, accountants, doctors, vets</w:t>
            </w:r>
          </w:p>
        </w:tc>
        <w:tc>
          <w:tcPr>
            <w:tcW w:w="2041" w:type="dxa"/>
            <w:tcBorders>
              <w:left w:val="single" w:sz="4" w:space="0" w:color="0C3B6C" w:themeColor="accent1"/>
              <w:right w:val="single" w:sz="4" w:space="0" w:color="0C3B6C" w:themeColor="accent1"/>
            </w:tcBorders>
            <w:shd w:val="clear" w:color="auto" w:fill="FFFFFF" w:themeFill="background2"/>
          </w:tcPr>
          <w:p w14:paraId="7016E537" w14:textId="77777777" w:rsidR="00A6425C" w:rsidRPr="00C826A1" w:rsidRDefault="00A6425C" w:rsidP="00C826A1">
            <w:pPr>
              <w:pStyle w:val="StyleTableText9pt"/>
            </w:pPr>
            <w:r w:rsidRPr="00C826A1">
              <w:t>Café with 10 branches around Australia</w:t>
            </w:r>
          </w:p>
        </w:tc>
        <w:tc>
          <w:tcPr>
            <w:tcW w:w="2041" w:type="dxa"/>
            <w:tcBorders>
              <w:left w:val="single" w:sz="4" w:space="0" w:color="0C3B6C" w:themeColor="accent1"/>
              <w:right w:val="single" w:sz="8" w:space="0" w:color="0C3B6C" w:themeColor="accent1"/>
            </w:tcBorders>
          </w:tcPr>
          <w:p w14:paraId="396458DB" w14:textId="77777777" w:rsidR="00A6425C" w:rsidRPr="00C826A1" w:rsidRDefault="00A6425C" w:rsidP="00C826A1">
            <w:pPr>
              <w:pStyle w:val="StyleTableText9pt"/>
            </w:pPr>
            <w:r w:rsidRPr="00C826A1">
              <w:t>Mining businesses, telecommunications business, national retailers, international airlines</w:t>
            </w:r>
          </w:p>
        </w:tc>
      </w:tr>
      <w:tr w:rsidR="00C826A1" w14:paraId="63CA0671" w14:textId="77777777" w:rsidTr="00C16925">
        <w:tc>
          <w:tcPr>
            <w:tcW w:w="1247" w:type="dxa"/>
            <w:tcBorders>
              <w:left w:val="single" w:sz="8" w:space="0" w:color="0C3B6C" w:themeColor="accent1"/>
              <w:right w:val="single" w:sz="4" w:space="0" w:color="0C3B6C" w:themeColor="accent1"/>
            </w:tcBorders>
          </w:tcPr>
          <w:p w14:paraId="0CE2283C" w14:textId="77777777" w:rsidR="00A6425C" w:rsidRPr="00C826A1" w:rsidRDefault="00A6425C" w:rsidP="00C826A1">
            <w:pPr>
              <w:pStyle w:val="StyleTableText9pt"/>
              <w:rPr>
                <w:color w:val="009FDF" w:themeColor="accent2"/>
              </w:rPr>
            </w:pPr>
            <w:r w:rsidRPr="00C826A1">
              <w:rPr>
                <w:color w:val="009FDF" w:themeColor="accent2"/>
              </w:rPr>
              <w:t>Name some examples of some of these businesses</w:t>
            </w:r>
          </w:p>
        </w:tc>
        <w:tc>
          <w:tcPr>
            <w:tcW w:w="2041" w:type="dxa"/>
            <w:tcBorders>
              <w:left w:val="single" w:sz="4" w:space="0" w:color="0C3B6C" w:themeColor="accent1"/>
              <w:right w:val="single" w:sz="4" w:space="0" w:color="0C3B6C" w:themeColor="accent1"/>
            </w:tcBorders>
            <w:shd w:val="clear" w:color="auto" w:fill="FFFFFF" w:themeFill="background2"/>
          </w:tcPr>
          <w:p w14:paraId="5B2E2CFC" w14:textId="43DA2D5D" w:rsidR="00A6425C" w:rsidRPr="00040932" w:rsidRDefault="00C16925" w:rsidP="00C826A1">
            <w:pPr>
              <w:pStyle w:val="TableText"/>
              <w:rPr>
                <w:color w:val="auto"/>
                <w:sz w:val="18"/>
                <w:szCs w:val="18"/>
              </w:rPr>
            </w:pPr>
            <w:r w:rsidRPr="00040932">
              <w:rPr>
                <w:color w:val="auto"/>
                <w:sz w:val="18"/>
                <w:szCs w:val="18"/>
              </w:rPr>
              <w:t>1.</w:t>
            </w:r>
          </w:p>
          <w:p w14:paraId="15809950" w14:textId="2A3CBABE" w:rsidR="00C16925" w:rsidRPr="00040932" w:rsidRDefault="00F177C3" w:rsidP="00C826A1">
            <w:pPr>
              <w:pStyle w:val="TableText"/>
              <w:rPr>
                <w:color w:val="auto"/>
                <w:sz w:val="18"/>
                <w:szCs w:val="18"/>
              </w:rPr>
            </w:pPr>
            <w:r w:rsidRPr="00040932">
              <w:rPr>
                <w:color w:val="auto"/>
                <w:sz w:val="18"/>
                <w:szCs w:val="18"/>
              </w:rPr>
              <w:t>2.</w:t>
            </w:r>
          </w:p>
          <w:p w14:paraId="01865CC5" w14:textId="49C86292" w:rsidR="00C16925" w:rsidRPr="00040932" w:rsidRDefault="00C16925" w:rsidP="00C826A1">
            <w:pPr>
              <w:pStyle w:val="TableText"/>
              <w:rPr>
                <w:color w:val="auto"/>
                <w:sz w:val="18"/>
                <w:szCs w:val="18"/>
              </w:rPr>
            </w:pPr>
            <w:r w:rsidRPr="00040932">
              <w:rPr>
                <w:color w:val="auto"/>
                <w:sz w:val="18"/>
                <w:szCs w:val="18"/>
              </w:rPr>
              <w:t>3.</w:t>
            </w:r>
          </w:p>
        </w:tc>
        <w:tc>
          <w:tcPr>
            <w:tcW w:w="2041" w:type="dxa"/>
            <w:tcBorders>
              <w:left w:val="single" w:sz="4" w:space="0" w:color="0C3B6C" w:themeColor="accent1"/>
              <w:right w:val="single" w:sz="4" w:space="0" w:color="0C3B6C" w:themeColor="accent1"/>
            </w:tcBorders>
            <w:shd w:val="clear" w:color="auto" w:fill="FFFFFF" w:themeFill="background2"/>
          </w:tcPr>
          <w:p w14:paraId="1AA1A8B7" w14:textId="184BB5A2" w:rsidR="00C16925" w:rsidRPr="00040932" w:rsidRDefault="00C16925" w:rsidP="00C16925">
            <w:pPr>
              <w:pStyle w:val="TableText"/>
              <w:rPr>
                <w:color w:val="auto"/>
                <w:sz w:val="18"/>
                <w:szCs w:val="18"/>
              </w:rPr>
            </w:pPr>
            <w:r w:rsidRPr="00040932">
              <w:rPr>
                <w:color w:val="auto"/>
                <w:sz w:val="18"/>
                <w:szCs w:val="18"/>
              </w:rPr>
              <w:t>1.</w:t>
            </w:r>
          </w:p>
          <w:p w14:paraId="46D24255" w14:textId="77777777" w:rsidR="00C16925" w:rsidRPr="00040932" w:rsidRDefault="00C16925" w:rsidP="00C16925">
            <w:pPr>
              <w:pStyle w:val="TableText"/>
              <w:rPr>
                <w:color w:val="auto"/>
                <w:sz w:val="18"/>
                <w:szCs w:val="18"/>
              </w:rPr>
            </w:pPr>
            <w:r w:rsidRPr="00040932">
              <w:rPr>
                <w:color w:val="auto"/>
                <w:sz w:val="18"/>
                <w:szCs w:val="18"/>
              </w:rPr>
              <w:t>2.</w:t>
            </w:r>
          </w:p>
          <w:p w14:paraId="0B4791A8" w14:textId="77777777" w:rsidR="00A6425C" w:rsidRPr="00040932" w:rsidRDefault="00C16925" w:rsidP="00C16925">
            <w:pPr>
              <w:pStyle w:val="TableText"/>
              <w:rPr>
                <w:color w:val="auto"/>
                <w:sz w:val="18"/>
                <w:szCs w:val="18"/>
              </w:rPr>
            </w:pPr>
            <w:r w:rsidRPr="00040932">
              <w:rPr>
                <w:color w:val="auto"/>
                <w:sz w:val="18"/>
                <w:szCs w:val="18"/>
              </w:rPr>
              <w:t>3.</w:t>
            </w:r>
          </w:p>
        </w:tc>
        <w:tc>
          <w:tcPr>
            <w:tcW w:w="2041" w:type="dxa"/>
            <w:tcBorders>
              <w:left w:val="single" w:sz="4" w:space="0" w:color="0C3B6C" w:themeColor="accent1"/>
              <w:right w:val="single" w:sz="4" w:space="0" w:color="0C3B6C" w:themeColor="accent1"/>
            </w:tcBorders>
            <w:shd w:val="clear" w:color="auto" w:fill="FFFFFF" w:themeFill="background2"/>
          </w:tcPr>
          <w:p w14:paraId="53ABA2DC" w14:textId="4B4B801B" w:rsidR="00C16925" w:rsidRPr="00040932" w:rsidRDefault="00C16925" w:rsidP="00C16925">
            <w:pPr>
              <w:pStyle w:val="TableText"/>
              <w:rPr>
                <w:color w:val="auto"/>
                <w:sz w:val="18"/>
                <w:szCs w:val="18"/>
              </w:rPr>
            </w:pPr>
            <w:r w:rsidRPr="00040932">
              <w:rPr>
                <w:color w:val="auto"/>
                <w:sz w:val="18"/>
                <w:szCs w:val="18"/>
              </w:rPr>
              <w:t>1.</w:t>
            </w:r>
          </w:p>
          <w:p w14:paraId="7A93C10A" w14:textId="77777777" w:rsidR="00C16925" w:rsidRPr="00040932" w:rsidRDefault="00C16925" w:rsidP="00C16925">
            <w:pPr>
              <w:pStyle w:val="TableText"/>
              <w:rPr>
                <w:color w:val="auto"/>
                <w:sz w:val="18"/>
                <w:szCs w:val="18"/>
              </w:rPr>
            </w:pPr>
            <w:r w:rsidRPr="00040932">
              <w:rPr>
                <w:color w:val="auto"/>
                <w:sz w:val="18"/>
                <w:szCs w:val="18"/>
              </w:rPr>
              <w:t>2.</w:t>
            </w:r>
          </w:p>
          <w:p w14:paraId="116184C9" w14:textId="77777777" w:rsidR="00A6425C" w:rsidRPr="00040932" w:rsidRDefault="00C16925" w:rsidP="00C16925">
            <w:pPr>
              <w:pStyle w:val="TableText"/>
              <w:rPr>
                <w:color w:val="auto"/>
                <w:sz w:val="18"/>
                <w:szCs w:val="18"/>
              </w:rPr>
            </w:pPr>
            <w:r w:rsidRPr="00040932">
              <w:rPr>
                <w:color w:val="auto"/>
                <w:sz w:val="18"/>
                <w:szCs w:val="18"/>
              </w:rPr>
              <w:t>3.</w:t>
            </w:r>
          </w:p>
        </w:tc>
        <w:tc>
          <w:tcPr>
            <w:tcW w:w="2041" w:type="dxa"/>
            <w:tcBorders>
              <w:left w:val="single" w:sz="4" w:space="0" w:color="0C3B6C" w:themeColor="accent1"/>
              <w:right w:val="single" w:sz="8" w:space="0" w:color="0C3B6C" w:themeColor="accent1"/>
            </w:tcBorders>
          </w:tcPr>
          <w:p w14:paraId="652FD913" w14:textId="77777777" w:rsidR="00C16925" w:rsidRPr="00040932" w:rsidRDefault="00C16925" w:rsidP="00C16925">
            <w:pPr>
              <w:pStyle w:val="TableText"/>
              <w:rPr>
                <w:color w:val="auto"/>
                <w:sz w:val="18"/>
                <w:szCs w:val="18"/>
              </w:rPr>
            </w:pPr>
            <w:r w:rsidRPr="00040932">
              <w:rPr>
                <w:color w:val="auto"/>
                <w:sz w:val="18"/>
                <w:szCs w:val="18"/>
              </w:rPr>
              <w:t>1.</w:t>
            </w:r>
          </w:p>
          <w:p w14:paraId="77A7A7BC" w14:textId="77777777" w:rsidR="00C16925" w:rsidRPr="00040932" w:rsidRDefault="00C16925" w:rsidP="00C16925">
            <w:pPr>
              <w:pStyle w:val="TableText"/>
              <w:rPr>
                <w:color w:val="auto"/>
                <w:sz w:val="18"/>
                <w:szCs w:val="18"/>
              </w:rPr>
            </w:pPr>
            <w:r w:rsidRPr="00040932">
              <w:rPr>
                <w:color w:val="auto"/>
                <w:sz w:val="18"/>
                <w:szCs w:val="18"/>
              </w:rPr>
              <w:t>2.</w:t>
            </w:r>
          </w:p>
          <w:p w14:paraId="75DABE78" w14:textId="1445B337" w:rsidR="00A6425C" w:rsidRPr="00040932" w:rsidRDefault="00C16925" w:rsidP="00040932">
            <w:pPr>
              <w:pStyle w:val="TableText"/>
              <w:rPr>
                <w:color w:val="auto"/>
                <w:sz w:val="18"/>
                <w:szCs w:val="18"/>
              </w:rPr>
            </w:pPr>
            <w:r w:rsidRPr="00040932">
              <w:rPr>
                <w:color w:val="auto"/>
                <w:sz w:val="18"/>
                <w:szCs w:val="18"/>
              </w:rPr>
              <w:t>3.</w:t>
            </w:r>
          </w:p>
        </w:tc>
      </w:tr>
      <w:tr w:rsidR="00C16925" w:rsidRPr="00C826A1" w14:paraId="27155A1D" w14:textId="77777777" w:rsidTr="00C16925">
        <w:tc>
          <w:tcPr>
            <w:tcW w:w="1247" w:type="dxa"/>
            <w:tcBorders>
              <w:left w:val="single" w:sz="8" w:space="0" w:color="0C3B6C" w:themeColor="accent1"/>
              <w:right w:val="single" w:sz="4" w:space="0" w:color="0C3B6C" w:themeColor="accent1"/>
            </w:tcBorders>
          </w:tcPr>
          <w:p w14:paraId="5865F8D6" w14:textId="77777777" w:rsidR="00A6425C" w:rsidRPr="00C826A1" w:rsidRDefault="00A6425C" w:rsidP="00C826A1">
            <w:pPr>
              <w:pStyle w:val="StyleTableText9pt"/>
              <w:rPr>
                <w:color w:val="009FDF" w:themeColor="accent2"/>
              </w:rPr>
            </w:pPr>
            <w:r w:rsidRPr="00C826A1">
              <w:rPr>
                <w:color w:val="009FDF" w:themeColor="accent2"/>
              </w:rPr>
              <w:t xml:space="preserve">Usual number </w:t>
            </w:r>
            <w:r w:rsidR="00C826A1">
              <w:rPr>
                <w:color w:val="009FDF" w:themeColor="accent2"/>
              </w:rPr>
              <w:br/>
            </w:r>
            <w:r w:rsidRPr="00C826A1">
              <w:rPr>
                <w:color w:val="009FDF" w:themeColor="accent2"/>
              </w:rPr>
              <w:t>of owners/ employees</w:t>
            </w:r>
          </w:p>
        </w:tc>
        <w:tc>
          <w:tcPr>
            <w:tcW w:w="2041" w:type="dxa"/>
            <w:tcBorders>
              <w:left w:val="single" w:sz="4" w:space="0" w:color="0C3B6C" w:themeColor="accent1"/>
              <w:right w:val="single" w:sz="4" w:space="0" w:color="0C3B6C" w:themeColor="accent1"/>
            </w:tcBorders>
            <w:shd w:val="clear" w:color="auto" w:fill="FFFFFF" w:themeFill="background2"/>
          </w:tcPr>
          <w:p w14:paraId="5B081723" w14:textId="77777777" w:rsidR="00A6425C" w:rsidRPr="00C826A1" w:rsidRDefault="00A6425C" w:rsidP="00C826A1">
            <w:pPr>
              <w:pStyle w:val="TableBullet"/>
              <w:rPr>
                <w:szCs w:val="18"/>
              </w:rPr>
            </w:pPr>
            <w:r w:rsidRPr="00C826A1">
              <w:rPr>
                <w:szCs w:val="18"/>
              </w:rPr>
              <w:t>One owner (shareholder)</w:t>
            </w:r>
          </w:p>
          <w:p w14:paraId="606C7B0C" w14:textId="77777777" w:rsidR="00A6425C" w:rsidRPr="00C826A1" w:rsidRDefault="00A6425C" w:rsidP="00C826A1">
            <w:pPr>
              <w:pStyle w:val="TableBullet"/>
              <w:rPr>
                <w:szCs w:val="18"/>
              </w:rPr>
            </w:pPr>
            <w:r w:rsidRPr="00C826A1">
              <w:rPr>
                <w:szCs w:val="18"/>
              </w:rPr>
              <w:t>Less than 20 employees</w:t>
            </w:r>
          </w:p>
        </w:tc>
        <w:tc>
          <w:tcPr>
            <w:tcW w:w="2041" w:type="dxa"/>
            <w:tcBorders>
              <w:left w:val="single" w:sz="4" w:space="0" w:color="0C3B6C" w:themeColor="accent1"/>
              <w:right w:val="single" w:sz="4" w:space="0" w:color="0C3B6C" w:themeColor="accent1"/>
            </w:tcBorders>
            <w:shd w:val="clear" w:color="auto" w:fill="FFFFFF" w:themeFill="background2"/>
          </w:tcPr>
          <w:p w14:paraId="3CB95353" w14:textId="77777777" w:rsidR="00A6425C" w:rsidRPr="00C826A1" w:rsidRDefault="00A6425C" w:rsidP="00C826A1">
            <w:pPr>
              <w:pStyle w:val="TableBullet"/>
              <w:rPr>
                <w:szCs w:val="18"/>
              </w:rPr>
            </w:pPr>
            <w:r w:rsidRPr="00C826A1">
              <w:rPr>
                <w:szCs w:val="18"/>
              </w:rPr>
              <w:t xml:space="preserve">2-20 owners (with some exceptions </w:t>
            </w:r>
            <w:proofErr w:type="spellStart"/>
            <w:r w:rsidRPr="00C826A1">
              <w:rPr>
                <w:szCs w:val="18"/>
              </w:rPr>
              <w:t>eg</w:t>
            </w:r>
            <w:proofErr w:type="spellEnd"/>
            <w:r w:rsidRPr="00C826A1">
              <w:rPr>
                <w:szCs w:val="18"/>
              </w:rPr>
              <w:t>. Legal and accountancy can have up to 200 partners).</w:t>
            </w:r>
          </w:p>
        </w:tc>
        <w:tc>
          <w:tcPr>
            <w:tcW w:w="2041" w:type="dxa"/>
            <w:tcBorders>
              <w:left w:val="single" w:sz="4" w:space="0" w:color="0C3B6C" w:themeColor="accent1"/>
              <w:right w:val="single" w:sz="4" w:space="0" w:color="0C3B6C" w:themeColor="accent1"/>
            </w:tcBorders>
            <w:shd w:val="clear" w:color="auto" w:fill="FFFFFF" w:themeFill="background2"/>
          </w:tcPr>
          <w:p w14:paraId="2CBE7A6F" w14:textId="77777777" w:rsidR="00A6425C" w:rsidRPr="00C826A1" w:rsidRDefault="00A6425C" w:rsidP="00C826A1">
            <w:pPr>
              <w:pStyle w:val="TableBullet"/>
              <w:rPr>
                <w:szCs w:val="18"/>
              </w:rPr>
            </w:pPr>
            <w:r w:rsidRPr="00C826A1">
              <w:rPr>
                <w:szCs w:val="18"/>
              </w:rPr>
              <w:t>1 – 50 shareholders</w:t>
            </w:r>
          </w:p>
        </w:tc>
        <w:tc>
          <w:tcPr>
            <w:tcW w:w="2041" w:type="dxa"/>
            <w:tcBorders>
              <w:left w:val="single" w:sz="4" w:space="0" w:color="0C3B6C" w:themeColor="accent1"/>
              <w:right w:val="single" w:sz="8" w:space="0" w:color="0C3B6C" w:themeColor="accent1"/>
            </w:tcBorders>
          </w:tcPr>
          <w:p w14:paraId="226BC1A7" w14:textId="77777777" w:rsidR="00A6425C" w:rsidRPr="00C826A1" w:rsidRDefault="00A6425C" w:rsidP="00C826A1">
            <w:pPr>
              <w:pStyle w:val="TableBullet"/>
              <w:rPr>
                <w:szCs w:val="18"/>
              </w:rPr>
            </w:pPr>
            <w:r w:rsidRPr="00C826A1">
              <w:rPr>
                <w:szCs w:val="18"/>
              </w:rPr>
              <w:t xml:space="preserve">Minimum of </w:t>
            </w:r>
            <w:proofErr w:type="gramStart"/>
            <w:r w:rsidRPr="00C826A1">
              <w:rPr>
                <w:szCs w:val="18"/>
              </w:rPr>
              <w:t>5</w:t>
            </w:r>
            <w:proofErr w:type="gramEnd"/>
            <w:r w:rsidRPr="00C826A1">
              <w:rPr>
                <w:szCs w:val="18"/>
              </w:rPr>
              <w:t xml:space="preserve"> shareholders, unlimited amount of shareholders/owners.</w:t>
            </w:r>
          </w:p>
          <w:p w14:paraId="1AF0E888" w14:textId="77777777" w:rsidR="00A6425C" w:rsidRPr="00C826A1" w:rsidRDefault="00A6425C" w:rsidP="00C826A1">
            <w:pPr>
              <w:pStyle w:val="TableBullet"/>
              <w:rPr>
                <w:szCs w:val="18"/>
              </w:rPr>
            </w:pPr>
            <w:r w:rsidRPr="00C826A1">
              <w:rPr>
                <w:szCs w:val="18"/>
              </w:rPr>
              <w:t>Usually have 200+ employees.</w:t>
            </w:r>
          </w:p>
        </w:tc>
      </w:tr>
      <w:tr w:rsidR="00C826A1" w14:paraId="30211880" w14:textId="77777777" w:rsidTr="00C16925">
        <w:tc>
          <w:tcPr>
            <w:tcW w:w="1247" w:type="dxa"/>
            <w:tcBorders>
              <w:left w:val="single" w:sz="8" w:space="0" w:color="0C3B6C" w:themeColor="accent1"/>
              <w:bottom w:val="single" w:sz="8" w:space="0" w:color="0C3B6C" w:themeColor="accent1"/>
              <w:right w:val="single" w:sz="4" w:space="0" w:color="0C3B6C" w:themeColor="accent1"/>
            </w:tcBorders>
          </w:tcPr>
          <w:p w14:paraId="792EC08E" w14:textId="77777777" w:rsidR="00A6425C" w:rsidRPr="00C826A1" w:rsidRDefault="00A6425C" w:rsidP="00C826A1">
            <w:pPr>
              <w:pStyle w:val="StyleTableText9pt"/>
              <w:rPr>
                <w:color w:val="009FDF" w:themeColor="accent2"/>
              </w:rPr>
            </w:pPr>
            <w:r w:rsidRPr="00C826A1">
              <w:rPr>
                <w:color w:val="009FDF" w:themeColor="accent2"/>
              </w:rPr>
              <w:t>Features</w:t>
            </w:r>
          </w:p>
        </w:tc>
        <w:tc>
          <w:tcPr>
            <w:tcW w:w="2041" w:type="dxa"/>
            <w:tcBorders>
              <w:left w:val="single" w:sz="4" w:space="0" w:color="0C3B6C" w:themeColor="accent1"/>
              <w:bottom w:val="single" w:sz="8" w:space="0" w:color="0C3B6C" w:themeColor="accent1"/>
              <w:right w:val="single" w:sz="4" w:space="0" w:color="0C3B6C" w:themeColor="accent1"/>
            </w:tcBorders>
            <w:shd w:val="clear" w:color="auto" w:fill="FFFFFF" w:themeFill="background2"/>
          </w:tcPr>
          <w:p w14:paraId="119E065E" w14:textId="77777777" w:rsidR="00A6425C" w:rsidRPr="00C826A1" w:rsidRDefault="00A6425C" w:rsidP="00C826A1">
            <w:pPr>
              <w:pStyle w:val="TableBullet"/>
            </w:pPr>
            <w:r w:rsidRPr="00C826A1">
              <w:t>Owner has unlimited liability.</w:t>
            </w:r>
          </w:p>
          <w:p w14:paraId="76670482" w14:textId="77777777" w:rsidR="00A6425C" w:rsidRPr="00C826A1" w:rsidRDefault="00A6425C" w:rsidP="00C826A1">
            <w:pPr>
              <w:pStyle w:val="TableBullet"/>
            </w:pPr>
            <w:r w:rsidRPr="00C826A1">
              <w:t>All profits are retained by the owner.</w:t>
            </w:r>
          </w:p>
          <w:p w14:paraId="6924F08D" w14:textId="77777777" w:rsidR="00A6425C" w:rsidRPr="00C826A1" w:rsidRDefault="00A6425C" w:rsidP="00C826A1">
            <w:pPr>
              <w:pStyle w:val="TableBullet"/>
            </w:pPr>
            <w:r w:rsidRPr="00C826A1">
              <w:t xml:space="preserve">Less paperwork and legal reporting making it a quick, inexpensive and easy way to start a business. </w:t>
            </w:r>
          </w:p>
          <w:p w14:paraId="492D3ED8" w14:textId="77777777" w:rsidR="00A6425C" w:rsidRPr="00C826A1" w:rsidRDefault="00A6425C" w:rsidP="00C826A1">
            <w:pPr>
              <w:pStyle w:val="TableBullet"/>
            </w:pPr>
            <w:r w:rsidRPr="00C826A1">
              <w:t>The owner makes all of the decisions.</w:t>
            </w:r>
          </w:p>
        </w:tc>
        <w:tc>
          <w:tcPr>
            <w:tcW w:w="2041" w:type="dxa"/>
            <w:tcBorders>
              <w:left w:val="single" w:sz="4" w:space="0" w:color="0C3B6C" w:themeColor="accent1"/>
              <w:bottom w:val="single" w:sz="8" w:space="0" w:color="0C3B6C" w:themeColor="accent1"/>
              <w:right w:val="single" w:sz="4" w:space="0" w:color="0C3B6C" w:themeColor="accent1"/>
            </w:tcBorders>
            <w:shd w:val="clear" w:color="auto" w:fill="FFFFFF" w:themeFill="background2"/>
          </w:tcPr>
          <w:p w14:paraId="67D0B457" w14:textId="77777777" w:rsidR="00A6425C" w:rsidRPr="00C826A1" w:rsidRDefault="00A6425C" w:rsidP="00C826A1">
            <w:pPr>
              <w:pStyle w:val="TableBullet"/>
            </w:pPr>
            <w:r w:rsidRPr="00C826A1">
              <w:t xml:space="preserve">Governed by the various Partnership </w:t>
            </w:r>
            <w:r w:rsidR="00C16925">
              <w:br/>
            </w:r>
            <w:r w:rsidRPr="00C826A1">
              <w:t>Acts in each state across Australia.</w:t>
            </w:r>
          </w:p>
          <w:p w14:paraId="4CA35F92" w14:textId="77777777" w:rsidR="00A6425C" w:rsidRPr="00C826A1" w:rsidRDefault="00A6425C" w:rsidP="00C826A1">
            <w:pPr>
              <w:pStyle w:val="TableBullet"/>
            </w:pPr>
            <w:r w:rsidRPr="00C826A1">
              <w:t>Owners/shareholders have unlimited liability.</w:t>
            </w:r>
          </w:p>
        </w:tc>
        <w:tc>
          <w:tcPr>
            <w:tcW w:w="2041" w:type="dxa"/>
            <w:tcBorders>
              <w:left w:val="single" w:sz="4" w:space="0" w:color="0C3B6C" w:themeColor="accent1"/>
              <w:bottom w:val="single" w:sz="8" w:space="0" w:color="0C3B6C" w:themeColor="accent1"/>
              <w:right w:val="single" w:sz="4" w:space="0" w:color="0C3B6C" w:themeColor="accent1"/>
            </w:tcBorders>
            <w:shd w:val="clear" w:color="auto" w:fill="FFFFFF" w:themeFill="background2"/>
          </w:tcPr>
          <w:p w14:paraId="32964872" w14:textId="77777777" w:rsidR="00A6425C" w:rsidRPr="00C826A1" w:rsidRDefault="00A6425C" w:rsidP="00C826A1">
            <w:pPr>
              <w:pStyle w:val="TableBullet"/>
            </w:pPr>
            <w:r w:rsidRPr="00C826A1">
              <w:t xml:space="preserve">A legal entity separate from its shareholders. </w:t>
            </w:r>
          </w:p>
          <w:p w14:paraId="4A66002D" w14:textId="77777777" w:rsidR="00A6425C" w:rsidRPr="00C826A1" w:rsidRDefault="00A6425C" w:rsidP="00C826A1">
            <w:pPr>
              <w:pStyle w:val="TableBullet"/>
            </w:pPr>
            <w:r w:rsidRPr="00C826A1">
              <w:t>Must comply with the Corporations Act 2001 (Cth).</w:t>
            </w:r>
          </w:p>
          <w:p w14:paraId="4621921E" w14:textId="77777777" w:rsidR="00A6425C" w:rsidRPr="00C826A1" w:rsidRDefault="00A6425C" w:rsidP="00C826A1">
            <w:pPr>
              <w:pStyle w:val="TableBullet"/>
            </w:pPr>
            <w:r w:rsidRPr="00C826A1">
              <w:t xml:space="preserve">Owners/shareholders have limited liability. </w:t>
            </w:r>
          </w:p>
          <w:p w14:paraId="10EF6597" w14:textId="77777777" w:rsidR="00A6425C" w:rsidRPr="00C826A1" w:rsidRDefault="00A6425C" w:rsidP="00C826A1">
            <w:pPr>
              <w:pStyle w:val="TableBullet"/>
            </w:pPr>
            <w:r w:rsidRPr="00C826A1">
              <w:t xml:space="preserve">Overseen by the Australian Securities and Investment Commission. </w:t>
            </w:r>
          </w:p>
        </w:tc>
        <w:tc>
          <w:tcPr>
            <w:tcW w:w="2041" w:type="dxa"/>
            <w:tcBorders>
              <w:left w:val="single" w:sz="4" w:space="0" w:color="0C3B6C" w:themeColor="accent1"/>
              <w:bottom w:val="single" w:sz="8" w:space="0" w:color="0C3B6C" w:themeColor="accent1"/>
              <w:right w:val="single" w:sz="8" w:space="0" w:color="0C3B6C" w:themeColor="accent1"/>
            </w:tcBorders>
          </w:tcPr>
          <w:p w14:paraId="4B18F96B" w14:textId="77777777" w:rsidR="00A6425C" w:rsidRPr="00C826A1" w:rsidRDefault="00A6425C" w:rsidP="00870946">
            <w:pPr>
              <w:pStyle w:val="TableBullet"/>
            </w:pPr>
            <w:r w:rsidRPr="00C826A1">
              <w:t xml:space="preserve">A legal entity </w:t>
            </w:r>
            <w:r w:rsidR="00870946">
              <w:t>separate from its shareholders, l</w:t>
            </w:r>
            <w:r w:rsidRPr="00C826A1">
              <w:t xml:space="preserve">isted on the ASX </w:t>
            </w:r>
            <w:r w:rsidR="000A7CCC">
              <w:t xml:space="preserve">or another exchange locally or globally, </w:t>
            </w:r>
            <w:r w:rsidRPr="00C826A1">
              <w:t>and must therefore issue a prospectus to potential investors and follow the requirements set by the ASX and ASIC for public companies.</w:t>
            </w:r>
          </w:p>
          <w:p w14:paraId="1825541E" w14:textId="77777777" w:rsidR="00A6425C" w:rsidRPr="00C826A1" w:rsidRDefault="00A6425C" w:rsidP="00C826A1">
            <w:pPr>
              <w:pStyle w:val="TableBullet"/>
            </w:pPr>
            <w:r w:rsidRPr="00C826A1">
              <w:t>Must comply with the Corporations Act 2001 (Cth).</w:t>
            </w:r>
          </w:p>
          <w:p w14:paraId="6B18B8FF" w14:textId="77777777" w:rsidR="00A6425C" w:rsidRPr="00C826A1" w:rsidRDefault="00A6425C" w:rsidP="00C826A1">
            <w:pPr>
              <w:pStyle w:val="TableBullet"/>
            </w:pPr>
            <w:r w:rsidRPr="00C826A1">
              <w:t xml:space="preserve">Owners/shareholders have limited liability. </w:t>
            </w:r>
          </w:p>
          <w:p w14:paraId="2E7DEE06" w14:textId="77777777" w:rsidR="00A6425C" w:rsidRPr="00C826A1" w:rsidRDefault="00A6425C" w:rsidP="00C826A1">
            <w:pPr>
              <w:pStyle w:val="TableBullet"/>
            </w:pPr>
            <w:r w:rsidRPr="00C826A1">
              <w:t>Overseen by the Australian Securities and Investment Commission.</w:t>
            </w:r>
          </w:p>
        </w:tc>
      </w:tr>
    </w:tbl>
    <w:p w14:paraId="00B5A272" w14:textId="77777777" w:rsidR="00FE4F83" w:rsidRDefault="00FE4F83">
      <w:pPr>
        <w:adjustRightInd/>
        <w:snapToGrid/>
        <w:spacing w:after="0"/>
        <w:rPr>
          <w:color w:val="009FDF" w:themeColor="accent2"/>
          <w:sz w:val="24"/>
        </w:rPr>
      </w:pPr>
    </w:p>
    <w:p w14:paraId="5325AEE1" w14:textId="77777777" w:rsidR="0083635C" w:rsidRDefault="0083635C" w:rsidP="0083635C">
      <w:pPr>
        <w:pStyle w:val="Heading2"/>
        <w:rPr>
          <w:rFonts w:asciiTheme="minorHAnsi" w:eastAsia="Times New Roman" w:hAnsiTheme="minorHAnsi" w:cs="Times New Roman"/>
          <w:b w:val="0"/>
          <w:bCs w:val="0"/>
          <w:iCs w:val="0"/>
          <w:color w:val="009FDF" w:themeColor="accent2"/>
          <w:spacing w:val="0"/>
          <w:sz w:val="24"/>
          <w:szCs w:val="24"/>
          <w:lang w:eastAsia="en-AU"/>
        </w:rPr>
      </w:pPr>
      <w:r w:rsidRPr="00B66AF5">
        <w:rPr>
          <w:rFonts w:asciiTheme="minorHAnsi" w:eastAsia="Times New Roman" w:hAnsiTheme="minorHAnsi" w:cs="Times New Roman"/>
          <w:b w:val="0"/>
          <w:bCs w:val="0"/>
          <w:iCs w:val="0"/>
          <w:color w:val="009FDF" w:themeColor="accent2"/>
          <w:spacing w:val="0"/>
          <w:sz w:val="24"/>
          <w:szCs w:val="24"/>
          <w:lang w:eastAsia="en-AU"/>
        </w:rPr>
        <w:t xml:space="preserve">Activity </w:t>
      </w:r>
      <w:r w:rsidR="00D057DE">
        <w:rPr>
          <w:rFonts w:asciiTheme="minorHAnsi" w:eastAsia="Times New Roman" w:hAnsiTheme="minorHAnsi" w:cs="Times New Roman"/>
          <w:b w:val="0"/>
          <w:bCs w:val="0"/>
          <w:iCs w:val="0"/>
          <w:color w:val="009FDF" w:themeColor="accent2"/>
          <w:spacing w:val="0"/>
          <w:sz w:val="24"/>
          <w:szCs w:val="24"/>
          <w:lang w:eastAsia="en-AU"/>
        </w:rPr>
        <w:t>2</w:t>
      </w:r>
    </w:p>
    <w:p w14:paraId="67B2C1CF" w14:textId="77777777" w:rsidR="00494973" w:rsidRPr="00494973" w:rsidRDefault="00494973" w:rsidP="00494973">
      <w:r w:rsidRPr="00494973">
        <w:rPr>
          <w:b/>
          <w:u w:val="single"/>
        </w:rPr>
        <w:t>Outline</w:t>
      </w:r>
      <w:r w:rsidRPr="00494973">
        <w:t xml:space="preserve"> </w:t>
      </w:r>
      <w:r>
        <w:t>two of</w:t>
      </w:r>
      <w:r w:rsidRPr="00494973">
        <w:t xml:space="preserve"> the main differences between a Private Company and a Public Company</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C16925" w:rsidRPr="00FB4BE6" w14:paraId="608176B5" w14:textId="77777777" w:rsidTr="00C16925">
        <w:trPr>
          <w:cnfStyle w:val="100000000000" w:firstRow="1" w:lastRow="0" w:firstColumn="0" w:lastColumn="0" w:oddVBand="0" w:evenVBand="0" w:oddHBand="0" w:evenHBand="0" w:firstRowFirstColumn="0" w:firstRowLastColumn="0" w:lastRowFirstColumn="0" w:lastRowLastColumn="0"/>
          <w:trHeight w:val="361"/>
        </w:trPr>
        <w:tc>
          <w:tcPr>
            <w:tcW w:w="9356" w:type="dxa"/>
            <w:tcBorders>
              <w:top w:val="nil"/>
              <w:bottom w:val="single" w:sz="4" w:space="0" w:color="0C3B6C" w:themeColor="accent1"/>
            </w:tcBorders>
            <w:vAlign w:val="bottom"/>
          </w:tcPr>
          <w:p w14:paraId="4FC1FFDC" w14:textId="77777777" w:rsidR="00C16925" w:rsidRPr="00E67598" w:rsidRDefault="00C16925" w:rsidP="00C16925">
            <w:pPr>
              <w:pStyle w:val="TableText"/>
              <w:rPr>
                <w:color w:val="0C3B6C" w:themeColor="accent1"/>
              </w:rPr>
            </w:pPr>
            <w:r>
              <w:rPr>
                <w:color w:val="0C3B6C" w:themeColor="accent1"/>
              </w:rPr>
              <w:t>1.</w:t>
            </w:r>
          </w:p>
        </w:tc>
      </w:tr>
      <w:tr w:rsidR="00C16925" w:rsidRPr="00FB4BE6" w14:paraId="4E50F223" w14:textId="77777777" w:rsidTr="00C16925">
        <w:trPr>
          <w:trHeight w:val="510"/>
        </w:trPr>
        <w:tc>
          <w:tcPr>
            <w:tcW w:w="9356" w:type="dxa"/>
            <w:tcBorders>
              <w:top w:val="single" w:sz="4" w:space="0" w:color="0C3B6C" w:themeColor="accent1"/>
            </w:tcBorders>
            <w:vAlign w:val="bottom"/>
          </w:tcPr>
          <w:p w14:paraId="61B3EB26" w14:textId="77777777" w:rsidR="00C16925" w:rsidRPr="00E67598" w:rsidRDefault="00C16925" w:rsidP="00C16925">
            <w:pPr>
              <w:pStyle w:val="TableText"/>
              <w:rPr>
                <w:color w:val="0C3B6C" w:themeColor="accent1"/>
              </w:rPr>
            </w:pPr>
          </w:p>
        </w:tc>
      </w:tr>
      <w:tr w:rsidR="00C16925" w:rsidRPr="00FB4BE6" w14:paraId="6E34F67D" w14:textId="77777777" w:rsidTr="00C16925">
        <w:trPr>
          <w:trHeight w:val="510"/>
        </w:trPr>
        <w:tc>
          <w:tcPr>
            <w:tcW w:w="9356" w:type="dxa"/>
            <w:vAlign w:val="bottom"/>
          </w:tcPr>
          <w:p w14:paraId="126600AF" w14:textId="77777777" w:rsidR="00C16925" w:rsidRPr="00E67598" w:rsidRDefault="00C16925" w:rsidP="00C16925">
            <w:pPr>
              <w:pStyle w:val="TableText"/>
              <w:rPr>
                <w:color w:val="0C3B6C" w:themeColor="accent1"/>
              </w:rPr>
            </w:pPr>
            <w:r>
              <w:rPr>
                <w:color w:val="0C3B6C" w:themeColor="accent1"/>
              </w:rPr>
              <w:t>2.</w:t>
            </w:r>
          </w:p>
        </w:tc>
      </w:tr>
      <w:tr w:rsidR="00C16925" w:rsidRPr="00FB4BE6" w14:paraId="54C0634E" w14:textId="77777777" w:rsidTr="00C16925">
        <w:trPr>
          <w:trHeight w:val="510"/>
        </w:trPr>
        <w:tc>
          <w:tcPr>
            <w:tcW w:w="9356" w:type="dxa"/>
            <w:vAlign w:val="bottom"/>
          </w:tcPr>
          <w:p w14:paraId="00E10D1B" w14:textId="77777777" w:rsidR="00C16925" w:rsidRPr="00E67598" w:rsidRDefault="00C16925" w:rsidP="00C16925">
            <w:pPr>
              <w:pStyle w:val="TableText"/>
              <w:rPr>
                <w:color w:val="0C3B6C" w:themeColor="accent1"/>
              </w:rPr>
            </w:pPr>
          </w:p>
        </w:tc>
      </w:tr>
    </w:tbl>
    <w:p w14:paraId="73AE7E67" w14:textId="77777777" w:rsidR="000A7CCC" w:rsidRDefault="000A7CCC" w:rsidP="004D503A">
      <w:pPr>
        <w:pStyle w:val="PulloutQuote"/>
        <w:jc w:val="left"/>
        <w:rPr>
          <w:rStyle w:val="Subheading"/>
          <w:b/>
        </w:rPr>
      </w:pPr>
    </w:p>
    <w:p w14:paraId="08341D46" w14:textId="77777777" w:rsidR="000A7CCC" w:rsidRDefault="000A7CCC" w:rsidP="004D503A">
      <w:pPr>
        <w:pStyle w:val="PulloutQuote"/>
        <w:jc w:val="left"/>
        <w:rPr>
          <w:rStyle w:val="Subheading"/>
          <w:b/>
        </w:rPr>
      </w:pPr>
    </w:p>
    <w:p w14:paraId="5253B09D" w14:textId="77777777" w:rsidR="00AE0F58" w:rsidRPr="004D503A" w:rsidRDefault="00C16925" w:rsidP="004D503A">
      <w:pPr>
        <w:pStyle w:val="PulloutQuote"/>
        <w:jc w:val="left"/>
        <w:rPr>
          <w:rStyle w:val="Subheading"/>
          <w:b/>
        </w:rPr>
      </w:pPr>
      <w:r w:rsidRPr="004D503A">
        <w:rPr>
          <w:rStyle w:val="Subheading"/>
          <w:b/>
        </w:rPr>
        <w:lastRenderedPageBreak/>
        <w:t>What is in a name?</w:t>
      </w:r>
    </w:p>
    <w:p w14:paraId="6FAB5AFD" w14:textId="77777777" w:rsidR="00C16925" w:rsidRPr="004D503A" w:rsidRDefault="00C16925" w:rsidP="004D503A">
      <w:pPr>
        <w:pStyle w:val="PulloutQuote"/>
        <w:jc w:val="left"/>
        <w:rPr>
          <w:rStyle w:val="Subheading"/>
        </w:rPr>
      </w:pPr>
      <w:r w:rsidRPr="004D503A">
        <w:rPr>
          <w:rStyle w:val="Subheading"/>
        </w:rPr>
        <w:t>A</w:t>
      </w:r>
      <w:r w:rsidR="004D503A" w:rsidRPr="004D503A">
        <w:rPr>
          <w:rStyle w:val="Subheading"/>
        </w:rPr>
        <w:t xml:space="preserve"> </w:t>
      </w:r>
      <w:r w:rsidRPr="004D503A">
        <w:rPr>
          <w:rStyle w:val="Subheading"/>
        </w:rPr>
        <w:t xml:space="preserve">business that is registered as a private company must have PTY LTD listed after its trading name. A business that is a public company must have LTD after its trading name. </w:t>
      </w:r>
    </w:p>
    <w:p w14:paraId="1BCE8197" w14:textId="77777777" w:rsidR="00AE0F58" w:rsidRPr="006D3882" w:rsidRDefault="006D3882" w:rsidP="006D3882">
      <w:pPr>
        <w:pStyle w:val="Intro"/>
      </w:pPr>
      <w:r w:rsidRPr="006D3882">
        <w:t>The Secondary Market</w:t>
      </w:r>
    </w:p>
    <w:p w14:paraId="5C4E4410" w14:textId="77777777" w:rsidR="006D3882" w:rsidRPr="00621474" w:rsidRDefault="006D3882" w:rsidP="00621474">
      <w:pPr>
        <w:pStyle w:val="Bodycopy"/>
      </w:pPr>
      <w:r w:rsidRPr="00621474">
        <w:t xml:space="preserve">Once a share has floated and shares have been purchased by investors initially, shares are sold on the secondary market – in a way much like a second-hand car market. </w:t>
      </w:r>
    </w:p>
    <w:p w14:paraId="4195FB38" w14:textId="77777777" w:rsidR="006D3882" w:rsidRPr="00621474" w:rsidRDefault="006D3882" w:rsidP="00621474">
      <w:pPr>
        <w:pStyle w:val="Bodycopy"/>
      </w:pPr>
      <w:r w:rsidRPr="00621474">
        <w:t xml:space="preserve">After a company has listed on ASX and shares have been issued to investors through the primary market, the shares can be sold to other investors in the share market. Listing of companies on the market and the daily trading of their shares is </w:t>
      </w:r>
      <w:r w:rsidR="00B544B8">
        <w:t>a regular</w:t>
      </w:r>
      <w:r w:rsidRPr="00621474">
        <w:t xml:space="preserve"> activity of the Australian Securities Exchange.</w:t>
      </w:r>
    </w:p>
    <w:p w14:paraId="31D37247" w14:textId="77777777" w:rsidR="006D3882" w:rsidRDefault="006D3882" w:rsidP="006D3882">
      <w:pPr>
        <w:pStyle w:val="Heading2"/>
      </w:pPr>
      <w:r>
        <w:t xml:space="preserve">Market forces </w:t>
      </w:r>
    </w:p>
    <w:p w14:paraId="17D3ECF4" w14:textId="77777777" w:rsidR="006D3882" w:rsidRPr="00621474" w:rsidRDefault="006D3882" w:rsidP="00621474">
      <w:pPr>
        <w:pStyle w:val="Bodycopy"/>
      </w:pPr>
      <w:r w:rsidRPr="00621474">
        <w:t xml:space="preserve">Demand refers to how many people want to buy something and how much they are prepared to pay. Supply refers to how many people are prepared to sell something and the price they want for it. The sharemarket is like any other market - price is decided by the forces of </w:t>
      </w:r>
      <w:r w:rsidRPr="00621474">
        <w:rPr>
          <w:i/>
        </w:rPr>
        <w:t>supply</w:t>
      </w:r>
      <w:r w:rsidRPr="00621474">
        <w:t xml:space="preserve"> and </w:t>
      </w:r>
      <w:r w:rsidRPr="00621474">
        <w:rPr>
          <w:i/>
        </w:rPr>
        <w:t>demand</w:t>
      </w:r>
      <w:r w:rsidRPr="00621474">
        <w:t>.</w:t>
      </w:r>
    </w:p>
    <w:p w14:paraId="38361A58" w14:textId="4AE62240" w:rsidR="006D3882" w:rsidRPr="008D4A17" w:rsidRDefault="006D3882" w:rsidP="008D4A17">
      <w:pPr>
        <w:pStyle w:val="Bodycopy"/>
      </w:pPr>
      <w:r w:rsidRPr="008D4A17">
        <w:t xml:space="preserve">When there is a lot of demand by investors for a particular </w:t>
      </w:r>
      <w:r w:rsidR="00844FCF" w:rsidRPr="008D4A17">
        <w:t>company,</w:t>
      </w:r>
      <w:r w:rsidRPr="008D4A17">
        <w:t xml:space="preserve"> the share price will rise. If there is falling demand for the share, the price will fall. </w:t>
      </w:r>
    </w:p>
    <w:p w14:paraId="0E9D634F" w14:textId="117D532F" w:rsidR="006D3882" w:rsidRDefault="006D3882" w:rsidP="002F7CC7">
      <w:pPr>
        <w:pStyle w:val="Bodycopy"/>
        <w:spacing w:after="240"/>
      </w:pPr>
      <w:r w:rsidRPr="008D4A17">
        <w:t xml:space="preserve">The following is an example of shares for ABC Construction Ltd, a fictitious company on the share market. Due to announcements that they are ahead of time in completing a major construction project, the demand for their shares increases as investors anticipate greater dividends, causing the price of their shares to increase. </w:t>
      </w:r>
      <w:r w:rsidR="009E576D" w:rsidRPr="009E576D">
        <w:t>If the opposite was to happen and a major delay was to impact on the finishing date of the construction project, then shareholders may decide to sell their shares, leading to a drop in demand for those shares due to a fall in anticipated dividends.</w:t>
      </w:r>
    </w:p>
    <w:p w14:paraId="46F79029" w14:textId="7A164A83" w:rsidR="00305171" w:rsidRDefault="006D64EB" w:rsidP="00621474">
      <w:pPr>
        <w:pStyle w:val="Bodycopy"/>
      </w:pPr>
      <w:r w:rsidRPr="002F7CC7">
        <w:rPr>
          <w:noProof/>
          <w:lang w:val="en-AU"/>
        </w:rPr>
        <w:drawing>
          <wp:inline distT="0" distB="0" distL="0" distR="0" wp14:anchorId="4A1B294C" wp14:editId="1E2076B3">
            <wp:extent cx="6120130" cy="182854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sson2_Diagrams_Market forc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828540"/>
                    </a:xfrm>
                    <a:prstGeom prst="rect">
                      <a:avLst/>
                    </a:prstGeom>
                  </pic:spPr>
                </pic:pic>
              </a:graphicData>
            </a:graphic>
          </wp:inline>
        </w:drawing>
      </w:r>
    </w:p>
    <w:p w14:paraId="4435716F" w14:textId="7E75C034" w:rsidR="002F7CC7" w:rsidRPr="002F7CC7" w:rsidRDefault="002F7CC7" w:rsidP="00621474">
      <w:pPr>
        <w:pStyle w:val="Bodycopy"/>
        <w:rPr>
          <w:sz w:val="16"/>
          <w:szCs w:val="16"/>
        </w:rPr>
      </w:pPr>
      <w:r w:rsidRPr="002F7CC7">
        <w:rPr>
          <w:noProof/>
          <w:sz w:val="16"/>
          <w:szCs w:val="16"/>
          <w:lang w:val="en-AU"/>
        </w:rPr>
        <mc:AlternateContent>
          <mc:Choice Requires="wps">
            <w:drawing>
              <wp:anchor distT="0" distB="0" distL="114300" distR="114300" simplePos="0" relativeHeight="251660288" behindDoc="0" locked="0" layoutInCell="1" allowOverlap="1" wp14:anchorId="065B9330" wp14:editId="4FE2DEEA">
                <wp:simplePos x="0" y="0"/>
                <wp:positionH relativeFrom="column">
                  <wp:posOffset>234315</wp:posOffset>
                </wp:positionH>
                <wp:positionV relativeFrom="paragraph">
                  <wp:posOffset>59662</wp:posOffset>
                </wp:positionV>
                <wp:extent cx="566827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668270" cy="0"/>
                        </a:xfrm>
                        <a:prstGeom prst="line">
                          <a:avLst/>
                        </a:prstGeom>
                        <a:ln w="63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86429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5pt,4.7pt" to="46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" strokecolor="#009fdf [3205]" strokeweight=".5pt"/>
            </w:pict>
          </mc:Fallback>
        </mc:AlternateContent>
      </w:r>
    </w:p>
    <w:p w14:paraId="25E02BD5" w14:textId="299B2FA6" w:rsidR="002F7CC7" w:rsidRDefault="002F7CC7" w:rsidP="00621474">
      <w:pPr>
        <w:pStyle w:val="Bodycopy"/>
      </w:pPr>
      <w:r>
        <w:rPr>
          <w:noProof/>
          <w:lang w:val="en-AU"/>
        </w:rPr>
        <w:drawing>
          <wp:inline distT="0" distB="0" distL="0" distR="0" wp14:anchorId="417FB29F" wp14:editId="414B4B1D">
            <wp:extent cx="612013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2_Diagrams_Market forces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1828800"/>
                    </a:xfrm>
                    <a:prstGeom prst="rect">
                      <a:avLst/>
                    </a:prstGeom>
                  </pic:spPr>
                </pic:pic>
              </a:graphicData>
            </a:graphic>
          </wp:inline>
        </w:drawing>
      </w:r>
    </w:p>
    <w:p w14:paraId="311CEC57" w14:textId="64A2FEB9" w:rsidR="00621474" w:rsidRPr="004D503A" w:rsidRDefault="009E576D" w:rsidP="002F7CC7">
      <w:pPr>
        <w:adjustRightInd/>
        <w:snapToGrid/>
        <w:spacing w:after="0"/>
        <w:rPr>
          <w:b/>
          <w:bCs/>
          <w:iCs/>
          <w:color w:val="009FDF" w:themeColor="accent2"/>
          <w:sz w:val="24"/>
        </w:rPr>
      </w:pPr>
      <w:r>
        <w:rPr>
          <w:b/>
          <w:bCs/>
          <w:iCs/>
          <w:color w:val="009FDF" w:themeColor="accent2"/>
          <w:sz w:val="24"/>
        </w:rPr>
        <w:br w:type="page"/>
      </w:r>
      <w:r w:rsidR="00621474" w:rsidRPr="004D503A">
        <w:rPr>
          <w:color w:val="009FDF" w:themeColor="accent2"/>
          <w:sz w:val="24"/>
        </w:rPr>
        <w:lastRenderedPageBreak/>
        <w:t xml:space="preserve">How the Sharemarket works </w:t>
      </w:r>
    </w:p>
    <w:p w14:paraId="3DA39208" w14:textId="6792BA5B" w:rsidR="00621474" w:rsidRDefault="00621474" w:rsidP="00621474">
      <w:pPr>
        <w:pStyle w:val="Bodycopy"/>
      </w:pPr>
      <w:r>
        <w:t xml:space="preserve">Buyers and sellers in the sharemarket exchange shares for a particular price. When both buyer and seller agree on a price per </w:t>
      </w:r>
      <w:r w:rsidR="00844FCF">
        <w:t>share,</w:t>
      </w:r>
      <w:r>
        <w:t xml:space="preserve"> a trade takes place.</w:t>
      </w:r>
    </w:p>
    <w:p w14:paraId="4726213C" w14:textId="77777777" w:rsidR="00621474" w:rsidRDefault="00621474" w:rsidP="00621474">
      <w:pPr>
        <w:pStyle w:val="Bodycopy"/>
      </w:pPr>
      <w:r>
        <w:t>The following table shows how shares are traded on the secondary market:</w:t>
      </w:r>
    </w:p>
    <w:p w14:paraId="1CD5DCF5" w14:textId="77777777" w:rsidR="00DD4591" w:rsidRDefault="00DD4591" w:rsidP="00DD4591">
      <w:pPr>
        <w:pStyle w:val="Heading2"/>
      </w:pPr>
      <w:r>
        <w:t>Table 1: Company XYZ</w:t>
      </w:r>
    </w:p>
    <w:tbl>
      <w:tblPr>
        <w:tblStyle w:val="TableASX"/>
        <w:tblW w:w="7371" w:type="dxa"/>
        <w:tblCellMar>
          <w:left w:w="57" w:type="dxa"/>
        </w:tblCellMar>
        <w:tblLook w:val="04A0" w:firstRow="1" w:lastRow="0" w:firstColumn="1" w:lastColumn="0" w:noHBand="0" w:noVBand="1"/>
      </w:tblPr>
      <w:tblGrid>
        <w:gridCol w:w="1701"/>
        <w:gridCol w:w="1701"/>
        <w:gridCol w:w="1701"/>
        <w:gridCol w:w="1134"/>
        <w:gridCol w:w="1134"/>
      </w:tblGrid>
      <w:tr w:rsidR="00DD4591" w14:paraId="626DF732" w14:textId="77777777" w:rsidTr="00DD4591">
        <w:trPr>
          <w:cnfStyle w:val="100000000000" w:firstRow="1" w:lastRow="0" w:firstColumn="0" w:lastColumn="0" w:oddVBand="0" w:evenVBand="0" w:oddHBand="0" w:evenHBand="0" w:firstRowFirstColumn="0" w:firstRowLastColumn="0" w:lastRowFirstColumn="0" w:lastRowLastColumn="0"/>
        </w:trPr>
        <w:tc>
          <w:tcPr>
            <w:tcW w:w="1701" w:type="dxa"/>
          </w:tcPr>
          <w:p w14:paraId="538A5488" w14:textId="77777777" w:rsidR="00DD4591" w:rsidRPr="000F7B79" w:rsidRDefault="00621474" w:rsidP="007917EE">
            <w:pPr>
              <w:pStyle w:val="TableHeading"/>
            </w:pPr>
            <w:r>
              <w:t xml:space="preserve"> </w:t>
            </w:r>
            <w:r w:rsidR="00DD4591">
              <w:t>Buyer</w:t>
            </w:r>
            <w:r w:rsidR="00DD4591" w:rsidRPr="000F7B79">
              <w:t xml:space="preserve"> </w:t>
            </w:r>
          </w:p>
        </w:tc>
        <w:tc>
          <w:tcPr>
            <w:tcW w:w="1701" w:type="dxa"/>
          </w:tcPr>
          <w:p w14:paraId="7CD9C1B7" w14:textId="77777777" w:rsidR="00DD4591" w:rsidRPr="000F7B79" w:rsidRDefault="00DD4591" w:rsidP="007917EE">
            <w:pPr>
              <w:pStyle w:val="TableHeading"/>
            </w:pPr>
            <w:r>
              <w:t>Bid Price</w:t>
            </w:r>
          </w:p>
        </w:tc>
        <w:tc>
          <w:tcPr>
            <w:tcW w:w="1701" w:type="dxa"/>
          </w:tcPr>
          <w:p w14:paraId="48E9814A" w14:textId="77777777" w:rsidR="00DD4591" w:rsidRPr="000F7B79" w:rsidRDefault="00DD4591" w:rsidP="007917EE">
            <w:pPr>
              <w:pStyle w:val="TableHeading"/>
            </w:pPr>
            <w:r>
              <w:t>Seller</w:t>
            </w:r>
          </w:p>
        </w:tc>
        <w:tc>
          <w:tcPr>
            <w:tcW w:w="1134" w:type="dxa"/>
          </w:tcPr>
          <w:p w14:paraId="4111DECE" w14:textId="77777777" w:rsidR="00DD4591" w:rsidRPr="00C23C63" w:rsidRDefault="00DD4591" w:rsidP="007917EE">
            <w:pPr>
              <w:pStyle w:val="TableHeading"/>
            </w:pPr>
            <w:r>
              <w:t>Ask Price</w:t>
            </w:r>
          </w:p>
        </w:tc>
        <w:tc>
          <w:tcPr>
            <w:tcW w:w="1134" w:type="dxa"/>
          </w:tcPr>
          <w:p w14:paraId="659D6664" w14:textId="77777777" w:rsidR="00DD4591" w:rsidRDefault="00DD4591" w:rsidP="007917EE">
            <w:pPr>
              <w:pStyle w:val="TableHeading"/>
            </w:pPr>
          </w:p>
        </w:tc>
      </w:tr>
      <w:tr w:rsidR="00DD4591" w14:paraId="7EE1C78B" w14:textId="77777777" w:rsidTr="00DD4591">
        <w:tc>
          <w:tcPr>
            <w:tcW w:w="1701" w:type="dxa"/>
            <w:shd w:val="clear" w:color="auto" w:fill="E7ECF1" w:themeFill="accent4" w:themeFillTint="33"/>
          </w:tcPr>
          <w:p w14:paraId="2FB13672" w14:textId="77777777" w:rsidR="00DD4591" w:rsidRPr="00DD4591" w:rsidRDefault="00DD4591" w:rsidP="007917EE">
            <w:pPr>
              <w:pStyle w:val="TableText"/>
              <w:rPr>
                <w:b/>
              </w:rPr>
            </w:pPr>
            <w:r w:rsidRPr="00DD4591">
              <w:rPr>
                <w:b/>
              </w:rPr>
              <w:t>Buyer A</w:t>
            </w:r>
          </w:p>
        </w:tc>
        <w:tc>
          <w:tcPr>
            <w:tcW w:w="1701" w:type="dxa"/>
            <w:shd w:val="clear" w:color="auto" w:fill="E7ECF1" w:themeFill="accent4" w:themeFillTint="33"/>
          </w:tcPr>
          <w:p w14:paraId="3C8281DD" w14:textId="77777777" w:rsidR="00DD4591" w:rsidRPr="00DD4591" w:rsidRDefault="00DD4591" w:rsidP="007917EE">
            <w:pPr>
              <w:pStyle w:val="TableText"/>
              <w:rPr>
                <w:rFonts w:cstheme="minorHAnsi"/>
              </w:rPr>
            </w:pPr>
            <w:r w:rsidRPr="00DD4591">
              <w:rPr>
                <w:rFonts w:cstheme="minorHAnsi"/>
              </w:rPr>
              <w:t>$1.00</w:t>
            </w:r>
          </w:p>
        </w:tc>
        <w:tc>
          <w:tcPr>
            <w:tcW w:w="1701" w:type="dxa"/>
          </w:tcPr>
          <w:p w14:paraId="75BCDBF1" w14:textId="77777777" w:rsidR="00DD4591" w:rsidRPr="000F7B79" w:rsidRDefault="00DD4591" w:rsidP="007917EE">
            <w:pPr>
              <w:pStyle w:val="TableText"/>
              <w:rPr>
                <w:rFonts w:cstheme="minorHAnsi"/>
              </w:rPr>
            </w:pPr>
            <w:r>
              <w:rPr>
                <w:rFonts w:cstheme="minorHAnsi"/>
                <w:color w:val="2E2E2E"/>
                <w:shd w:val="clear" w:color="auto" w:fill="FFFFFF"/>
              </w:rPr>
              <w:t>Seller D</w:t>
            </w:r>
          </w:p>
        </w:tc>
        <w:tc>
          <w:tcPr>
            <w:tcW w:w="1134" w:type="dxa"/>
          </w:tcPr>
          <w:p w14:paraId="694E9287" w14:textId="77777777" w:rsidR="00DD4591" w:rsidRDefault="00DD4591" w:rsidP="007917EE">
            <w:pPr>
              <w:pStyle w:val="TableText"/>
            </w:pPr>
            <w:r>
              <w:t>$1.05</w:t>
            </w:r>
          </w:p>
        </w:tc>
        <w:tc>
          <w:tcPr>
            <w:tcW w:w="1134" w:type="dxa"/>
          </w:tcPr>
          <w:p w14:paraId="06582721" w14:textId="77777777" w:rsidR="00DD4591" w:rsidRDefault="00DD4591" w:rsidP="007917EE">
            <w:pPr>
              <w:pStyle w:val="TableText"/>
            </w:pPr>
          </w:p>
        </w:tc>
      </w:tr>
      <w:tr w:rsidR="00DD4591" w14:paraId="7B0F98DA" w14:textId="77777777" w:rsidTr="00DD4591">
        <w:tc>
          <w:tcPr>
            <w:tcW w:w="1701" w:type="dxa"/>
          </w:tcPr>
          <w:p w14:paraId="36B1264B" w14:textId="77777777" w:rsidR="00DD4591" w:rsidRPr="003D72A5" w:rsidRDefault="00DD4591" w:rsidP="004D503A">
            <w:pPr>
              <w:pStyle w:val="TableText"/>
              <w:rPr>
                <w:b/>
              </w:rPr>
            </w:pPr>
            <w:r>
              <w:rPr>
                <w:b/>
              </w:rPr>
              <w:t>Buyer B</w:t>
            </w:r>
          </w:p>
        </w:tc>
        <w:tc>
          <w:tcPr>
            <w:tcW w:w="1701" w:type="dxa"/>
          </w:tcPr>
          <w:p w14:paraId="4516DC65" w14:textId="77777777" w:rsidR="00DD4591" w:rsidRPr="000F7B79" w:rsidRDefault="00DD4591" w:rsidP="007917EE">
            <w:pPr>
              <w:pStyle w:val="TableText"/>
              <w:rPr>
                <w:rFonts w:cstheme="minorHAnsi"/>
              </w:rPr>
            </w:pPr>
            <w:r>
              <w:rPr>
                <w:rFonts w:cstheme="minorHAnsi"/>
              </w:rPr>
              <w:t>99 cents</w:t>
            </w:r>
          </w:p>
        </w:tc>
        <w:tc>
          <w:tcPr>
            <w:tcW w:w="1701" w:type="dxa"/>
            <w:shd w:val="clear" w:color="auto" w:fill="E7ECF1" w:themeFill="accent4" w:themeFillTint="33"/>
          </w:tcPr>
          <w:p w14:paraId="1911DDAB" w14:textId="77777777" w:rsidR="00DD4591" w:rsidRPr="000F7B79" w:rsidRDefault="00DD4591" w:rsidP="007917EE">
            <w:pPr>
              <w:pStyle w:val="TableText"/>
              <w:rPr>
                <w:rFonts w:cstheme="minorHAnsi"/>
              </w:rPr>
            </w:pPr>
            <w:r>
              <w:rPr>
                <w:rFonts w:cstheme="minorHAnsi"/>
              </w:rPr>
              <w:t>Seller E</w:t>
            </w:r>
          </w:p>
        </w:tc>
        <w:tc>
          <w:tcPr>
            <w:tcW w:w="1134" w:type="dxa"/>
            <w:shd w:val="clear" w:color="auto" w:fill="E7ECF1" w:themeFill="accent4" w:themeFillTint="33"/>
          </w:tcPr>
          <w:p w14:paraId="5D71ADD4" w14:textId="77777777" w:rsidR="00DD4591" w:rsidRDefault="00DD4591" w:rsidP="007917EE">
            <w:pPr>
              <w:pStyle w:val="TableText"/>
            </w:pPr>
            <w:r>
              <w:rPr>
                <w:noProof/>
                <w:lang w:eastAsia="en-AU"/>
              </w:rPr>
              <mc:AlternateContent>
                <mc:Choice Requires="wps">
                  <w:drawing>
                    <wp:anchor distT="0" distB="0" distL="114300" distR="114300" simplePos="0" relativeHeight="251659264" behindDoc="0" locked="0" layoutInCell="1" allowOverlap="1" wp14:anchorId="760F501A" wp14:editId="4480ED68">
                      <wp:simplePos x="0" y="0"/>
                      <wp:positionH relativeFrom="column">
                        <wp:posOffset>375601</wp:posOffset>
                      </wp:positionH>
                      <wp:positionV relativeFrom="paragraph">
                        <wp:posOffset>117415</wp:posOffset>
                      </wp:positionV>
                      <wp:extent cx="224769" cy="0"/>
                      <wp:effectExtent l="0" t="76200" r="23495" b="95250"/>
                      <wp:wrapNone/>
                      <wp:docPr id="7" name="Straight Arrow Connector 7"/>
                      <wp:cNvGraphicFramePr/>
                      <a:graphic xmlns:a="http://schemas.openxmlformats.org/drawingml/2006/main">
                        <a:graphicData uri="http://schemas.microsoft.com/office/word/2010/wordprocessingShape">
                          <wps:wsp>
                            <wps:cNvCnPr/>
                            <wps:spPr>
                              <a:xfrm>
                                <a:off x="0" y="0"/>
                                <a:ext cx="224769"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053496" id="_x0000_t32" coordsize="21600,21600" o:spt="32" o:oned="t" path="m,l21600,21600e" filled="f">
                      <v:path arrowok="t" fillok="f" o:connecttype="none"/>
                      <o:lock v:ext="edit" shapetype="t"/>
                    </v:shapetype>
                    <v:shape id="Straight Arrow Connector 7" o:spid="_x0000_s1026" type="#_x0000_t32" style="position:absolute;margin-left:29.55pt;margin-top:9.25pt;width:17.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" strokecolor="#0096d3 [3045]">
                      <v:stroke endarrow="block"/>
                    </v:shape>
                  </w:pict>
                </mc:Fallback>
              </mc:AlternateContent>
            </w:r>
            <w:r>
              <w:t>$1.00</w:t>
            </w:r>
          </w:p>
        </w:tc>
        <w:tc>
          <w:tcPr>
            <w:tcW w:w="1134" w:type="dxa"/>
            <w:shd w:val="clear" w:color="auto" w:fill="E7ECF1" w:themeFill="accent4" w:themeFillTint="33"/>
          </w:tcPr>
          <w:p w14:paraId="6D268D82" w14:textId="77777777" w:rsidR="00DD4591" w:rsidRDefault="00DD4591" w:rsidP="007917EE">
            <w:pPr>
              <w:pStyle w:val="TableText"/>
            </w:pPr>
            <w:r w:rsidRPr="00DD4591">
              <w:rPr>
                <w:color w:val="000000" w:themeColor="text2"/>
              </w:rPr>
              <w:t>= Trade</w:t>
            </w:r>
          </w:p>
        </w:tc>
      </w:tr>
      <w:tr w:rsidR="00DD4591" w14:paraId="394DE86C" w14:textId="77777777" w:rsidTr="00DD4591">
        <w:tc>
          <w:tcPr>
            <w:tcW w:w="1701" w:type="dxa"/>
          </w:tcPr>
          <w:p w14:paraId="2067E14D" w14:textId="77777777" w:rsidR="00DD4591" w:rsidRPr="003D72A5" w:rsidRDefault="00DD4591" w:rsidP="004D503A">
            <w:pPr>
              <w:pStyle w:val="TableText"/>
              <w:rPr>
                <w:b/>
              </w:rPr>
            </w:pPr>
            <w:r>
              <w:rPr>
                <w:b/>
              </w:rPr>
              <w:t>Buyer C</w:t>
            </w:r>
          </w:p>
        </w:tc>
        <w:tc>
          <w:tcPr>
            <w:tcW w:w="1701" w:type="dxa"/>
          </w:tcPr>
          <w:p w14:paraId="4C3B156C" w14:textId="77777777" w:rsidR="00DD4591" w:rsidRPr="000F7B79" w:rsidRDefault="00DD4591" w:rsidP="00DD4591">
            <w:pPr>
              <w:pStyle w:val="TableText"/>
              <w:rPr>
                <w:rFonts w:cstheme="minorHAnsi"/>
              </w:rPr>
            </w:pPr>
            <w:r>
              <w:rPr>
                <w:rFonts w:cstheme="minorHAnsi"/>
              </w:rPr>
              <w:t>98 cents</w:t>
            </w:r>
          </w:p>
        </w:tc>
        <w:tc>
          <w:tcPr>
            <w:tcW w:w="1701" w:type="dxa"/>
          </w:tcPr>
          <w:p w14:paraId="11B1B0E5" w14:textId="77777777" w:rsidR="00DD4591" w:rsidRPr="000F7B79" w:rsidRDefault="00DD4591" w:rsidP="007917EE">
            <w:pPr>
              <w:pStyle w:val="TableText"/>
              <w:rPr>
                <w:rFonts w:cstheme="minorHAnsi"/>
              </w:rPr>
            </w:pPr>
            <w:r>
              <w:rPr>
                <w:rFonts w:cstheme="minorHAnsi"/>
              </w:rPr>
              <w:t>Seller F</w:t>
            </w:r>
          </w:p>
        </w:tc>
        <w:tc>
          <w:tcPr>
            <w:tcW w:w="1134" w:type="dxa"/>
          </w:tcPr>
          <w:p w14:paraId="68DC00CE" w14:textId="77777777" w:rsidR="00DD4591" w:rsidRDefault="00DD4591" w:rsidP="007917EE">
            <w:pPr>
              <w:pStyle w:val="TableText"/>
            </w:pPr>
            <w:r>
              <w:t>$1.06</w:t>
            </w:r>
          </w:p>
        </w:tc>
        <w:tc>
          <w:tcPr>
            <w:tcW w:w="1134" w:type="dxa"/>
          </w:tcPr>
          <w:p w14:paraId="5B17C0D7" w14:textId="77777777" w:rsidR="00DD4591" w:rsidRDefault="00DD4591" w:rsidP="007917EE">
            <w:pPr>
              <w:pStyle w:val="TableText"/>
            </w:pPr>
          </w:p>
        </w:tc>
      </w:tr>
    </w:tbl>
    <w:p w14:paraId="7CDA5BC9" w14:textId="77777777" w:rsidR="009E576D" w:rsidRDefault="009E576D" w:rsidP="006D64EB">
      <w:pPr>
        <w:pStyle w:val="Bodycopy"/>
      </w:pPr>
    </w:p>
    <w:p w14:paraId="60002514" w14:textId="77777777" w:rsidR="00621474" w:rsidRPr="006D64EB" w:rsidRDefault="00621474" w:rsidP="006D64EB">
      <w:pPr>
        <w:pStyle w:val="Bodycopy"/>
      </w:pPr>
      <w:r w:rsidRPr="006D64EB">
        <w:t xml:space="preserve">As seen in Table 1, there are three buyers and three sellers of shares in XYZ Company. Buyer A is prepared to buy XYZ shares at $1.00 per share. Buyer B and C prefer to pay less so Buyer A has placed the highest “bid”. For a trade to take place there needs to be a seller wishing to sell the shares at $1 per share and that is Seller E. </w:t>
      </w:r>
    </w:p>
    <w:p w14:paraId="009B623C" w14:textId="77777777" w:rsidR="00621474" w:rsidRPr="006D64EB" w:rsidRDefault="00621474" w:rsidP="006D64EB">
      <w:pPr>
        <w:pStyle w:val="Bodycopy"/>
      </w:pPr>
      <w:r w:rsidRPr="006D64EB">
        <w:t xml:space="preserve">The lowest price a seller is willing to accept for their stock is called the “Ask” price (because that is the price that the seller is “asking” for the stock). Seller E has agreed to sell XYZ shares at the lowest price being $1 per share. Seller D and F are expecting to sell their shares at a higher price so will either have to wait for a buyer to agree to buy the shares at that higher price or they will have to drop their asking price in order to sell the shares. </w:t>
      </w:r>
    </w:p>
    <w:p w14:paraId="641455D6" w14:textId="77777777" w:rsidR="00621474" w:rsidRPr="006D64EB" w:rsidRDefault="00621474" w:rsidP="008D4A17">
      <w:pPr>
        <w:pStyle w:val="Bodycopy"/>
        <w:spacing w:after="80"/>
      </w:pPr>
      <w:r w:rsidRPr="006D64EB">
        <w:t>The price of shares on the secondary share market is determined by demand and supply just like other markets. When the demand for a stock is greater than the number of shares available at a particular price, the price of the stock increases. When there is no demand for a stock at a particular price, the price falls.</w:t>
      </w:r>
    </w:p>
    <w:p w14:paraId="7B2DDBDD" w14:textId="77777777" w:rsidR="006D64EB" w:rsidRPr="006D64EB" w:rsidRDefault="006D64EB" w:rsidP="008D4A17">
      <w:pPr>
        <w:pStyle w:val="Bodycopy"/>
        <w:spacing w:after="80"/>
      </w:pPr>
    </w:p>
    <w:p w14:paraId="2958B2E2" w14:textId="77777777" w:rsidR="00305171" w:rsidRDefault="00305171" w:rsidP="008D4A17">
      <w:pPr>
        <w:pStyle w:val="Heading2"/>
        <w:spacing w:after="80"/>
        <w:rPr>
          <w:rFonts w:asciiTheme="minorHAnsi" w:hAnsiTheme="minorHAnsi"/>
          <w:b w:val="0"/>
          <w:bCs w:val="0"/>
          <w:iCs w:val="0"/>
          <w:color w:val="009FDF" w:themeColor="accent2"/>
          <w:spacing w:val="0"/>
          <w:sz w:val="24"/>
        </w:rPr>
      </w:pPr>
      <w:r w:rsidRPr="00305171">
        <w:rPr>
          <w:rFonts w:asciiTheme="minorHAnsi" w:hAnsiTheme="minorHAnsi"/>
          <w:b w:val="0"/>
          <w:bCs w:val="0"/>
          <w:iCs w:val="0"/>
          <w:color w:val="009FDF" w:themeColor="accent2"/>
          <w:spacing w:val="0"/>
          <w:sz w:val="24"/>
        </w:rPr>
        <w:t>Activity 3</w:t>
      </w:r>
    </w:p>
    <w:p w14:paraId="4AD35CD8" w14:textId="77777777" w:rsidR="00305171" w:rsidRPr="00305171" w:rsidRDefault="00305171" w:rsidP="008D4A17">
      <w:pPr>
        <w:pStyle w:val="Heading2"/>
        <w:spacing w:after="80"/>
      </w:pPr>
      <w:r w:rsidRPr="00305171">
        <w:t>Revision for Lesson 2</w:t>
      </w:r>
    </w:p>
    <w:p w14:paraId="299DB505" w14:textId="77777777" w:rsidR="00305171" w:rsidRDefault="00305171" w:rsidP="008D4A17">
      <w:pPr>
        <w:pStyle w:val="ListNumber"/>
        <w:spacing w:after="80"/>
        <w:contextualSpacing w:val="0"/>
      </w:pPr>
      <w:r w:rsidRPr="00CD4774">
        <w:rPr>
          <w:b/>
          <w:bCs/>
          <w:u w:val="single"/>
        </w:rPr>
        <w:t>Explain</w:t>
      </w:r>
      <w:r>
        <w:t xml:space="preserve"> </w:t>
      </w:r>
      <w:r w:rsidRPr="00305171">
        <w:t>how market announcements</w:t>
      </w:r>
      <w:r>
        <w:t xml:space="preserve"> may impact on share prices. </w:t>
      </w:r>
    </w:p>
    <w:p w14:paraId="22363F89" w14:textId="77777777" w:rsidR="00305171" w:rsidRDefault="00305171" w:rsidP="008D4A17">
      <w:pPr>
        <w:pStyle w:val="ListNumber"/>
        <w:spacing w:after="80"/>
        <w:contextualSpacing w:val="0"/>
      </w:pPr>
      <w:r w:rsidRPr="00CD4774">
        <w:rPr>
          <w:b/>
          <w:bCs/>
          <w:u w:val="single"/>
        </w:rPr>
        <w:t>Distinguish</w:t>
      </w:r>
      <w:r>
        <w:t xml:space="preserve"> between the primary and secondary markets.</w:t>
      </w:r>
    </w:p>
    <w:p w14:paraId="16301F86" w14:textId="77777777" w:rsidR="00305171" w:rsidRDefault="00305171" w:rsidP="008D4A17">
      <w:pPr>
        <w:pStyle w:val="ListNumber"/>
        <w:spacing w:after="80"/>
        <w:contextualSpacing w:val="0"/>
      </w:pPr>
      <w:r w:rsidRPr="00CD4774">
        <w:rPr>
          <w:b/>
          <w:bCs/>
          <w:u w:val="single"/>
        </w:rPr>
        <w:t>Outline</w:t>
      </w:r>
      <w:r>
        <w:t xml:space="preserve"> the benefits </w:t>
      </w:r>
      <w:r w:rsidR="005F5257">
        <w:t xml:space="preserve">and risks </w:t>
      </w:r>
      <w:r>
        <w:t xml:space="preserve">of a company changing its legal structure from being a private company to a public company. </w:t>
      </w:r>
    </w:p>
    <w:p w14:paraId="4F36065C" w14:textId="77777777" w:rsidR="00305171" w:rsidRDefault="00305171" w:rsidP="008D4A17">
      <w:pPr>
        <w:pStyle w:val="ListNumber"/>
        <w:spacing w:after="80"/>
        <w:contextualSpacing w:val="0"/>
      </w:pPr>
      <w:r w:rsidRPr="00CD4774">
        <w:rPr>
          <w:b/>
          <w:bCs/>
          <w:u w:val="single"/>
        </w:rPr>
        <w:t xml:space="preserve">Outline </w:t>
      </w:r>
      <w:r>
        <w:t xml:space="preserve">the listing requirements of a company changing its legal structure from being a private company to a public company. </w:t>
      </w:r>
    </w:p>
    <w:p w14:paraId="669ED77A" w14:textId="77777777" w:rsidR="00305171" w:rsidRDefault="00305171" w:rsidP="008D4A17">
      <w:pPr>
        <w:pStyle w:val="ListNumber"/>
        <w:spacing w:after="80"/>
      </w:pPr>
      <w:r w:rsidRPr="00CD4774">
        <w:rPr>
          <w:b/>
          <w:bCs/>
          <w:u w:val="single"/>
        </w:rPr>
        <w:t>Analyse</w:t>
      </w:r>
      <w:r>
        <w:t xml:space="preserve"> how supply and demand may impact on share price after using an existing company on the share market as an example.</w:t>
      </w:r>
    </w:p>
    <w:p w14:paraId="76BD5E46" w14:textId="77777777" w:rsidR="00305171" w:rsidRPr="00305171" w:rsidRDefault="00305171" w:rsidP="008D4A17">
      <w:pPr>
        <w:pStyle w:val="Bodycopy"/>
        <w:spacing w:after="80"/>
        <w:rPr>
          <w:lang w:eastAsia="en-US"/>
        </w:rPr>
      </w:pPr>
      <w:r w:rsidRPr="00305171">
        <w:t xml:space="preserve"> </w:t>
      </w:r>
    </w:p>
    <w:p w14:paraId="59D6A667" w14:textId="77777777" w:rsidR="00786FDF" w:rsidRPr="004D503A" w:rsidRDefault="00786FDF" w:rsidP="008D4A17">
      <w:pPr>
        <w:pStyle w:val="Heading2"/>
        <w:spacing w:after="80"/>
        <w:rPr>
          <w:rFonts w:asciiTheme="minorHAnsi" w:hAnsiTheme="minorHAnsi"/>
          <w:b w:val="0"/>
          <w:bCs w:val="0"/>
          <w:iCs w:val="0"/>
          <w:color w:val="009FDF" w:themeColor="accent2"/>
          <w:spacing w:val="0"/>
          <w:sz w:val="24"/>
        </w:rPr>
      </w:pPr>
      <w:r w:rsidRPr="004D503A">
        <w:rPr>
          <w:rFonts w:asciiTheme="minorHAnsi" w:hAnsiTheme="minorHAnsi"/>
          <w:b w:val="0"/>
          <w:bCs w:val="0"/>
          <w:iCs w:val="0"/>
          <w:color w:val="009FDF" w:themeColor="accent2"/>
          <w:spacing w:val="0"/>
          <w:sz w:val="24"/>
        </w:rPr>
        <w:t>T</w:t>
      </w:r>
      <w:r w:rsidR="004D503A">
        <w:rPr>
          <w:rFonts w:asciiTheme="minorHAnsi" w:hAnsiTheme="minorHAnsi"/>
          <w:b w:val="0"/>
          <w:bCs w:val="0"/>
          <w:iCs w:val="0"/>
          <w:color w:val="009FDF" w:themeColor="accent2"/>
          <w:spacing w:val="0"/>
          <w:sz w:val="24"/>
        </w:rPr>
        <w:t>erminology (</w:t>
      </w:r>
      <w:r w:rsidR="00305171">
        <w:rPr>
          <w:rFonts w:asciiTheme="minorHAnsi" w:hAnsiTheme="minorHAnsi"/>
          <w:b w:val="0"/>
          <w:bCs w:val="0"/>
          <w:iCs w:val="0"/>
          <w:color w:val="009FDF" w:themeColor="accent2"/>
          <w:spacing w:val="0"/>
          <w:sz w:val="24"/>
        </w:rPr>
        <w:t>s</w:t>
      </w:r>
      <w:r w:rsidR="004D503A">
        <w:rPr>
          <w:rFonts w:asciiTheme="minorHAnsi" w:hAnsiTheme="minorHAnsi"/>
          <w:b w:val="0"/>
          <w:bCs w:val="0"/>
          <w:iCs w:val="0"/>
          <w:color w:val="009FDF" w:themeColor="accent2"/>
          <w:spacing w:val="0"/>
          <w:sz w:val="24"/>
        </w:rPr>
        <w:t xml:space="preserve">kill </w:t>
      </w:r>
      <w:r w:rsidR="00305171">
        <w:rPr>
          <w:rFonts w:asciiTheme="minorHAnsi" w:hAnsiTheme="minorHAnsi"/>
          <w:b w:val="0"/>
          <w:bCs w:val="0"/>
          <w:iCs w:val="0"/>
          <w:color w:val="009FDF" w:themeColor="accent2"/>
          <w:spacing w:val="0"/>
          <w:sz w:val="24"/>
        </w:rPr>
        <w:t>d</w:t>
      </w:r>
      <w:r w:rsidR="004D503A">
        <w:rPr>
          <w:rFonts w:asciiTheme="minorHAnsi" w:hAnsiTheme="minorHAnsi"/>
          <w:b w:val="0"/>
          <w:bCs w:val="0"/>
          <w:iCs w:val="0"/>
          <w:color w:val="009FDF" w:themeColor="accent2"/>
          <w:spacing w:val="0"/>
          <w:sz w:val="24"/>
        </w:rPr>
        <w:t>irectives)</w:t>
      </w:r>
    </w:p>
    <w:p w14:paraId="1ABAAABE" w14:textId="77777777" w:rsidR="00786FDF" w:rsidRPr="00786FDF" w:rsidRDefault="00786FDF" w:rsidP="008D4A17">
      <w:pPr>
        <w:spacing w:after="80"/>
      </w:pPr>
      <w:r w:rsidRPr="00786FDF">
        <w:rPr>
          <w:rStyle w:val="Heading4Char"/>
        </w:rPr>
        <w:t>Identify</w:t>
      </w:r>
      <w:r>
        <w:rPr>
          <w:rStyle w:val="Heading4Char"/>
        </w:rPr>
        <w:t xml:space="preserve"> – </w:t>
      </w:r>
      <w:r w:rsidRPr="00786FDF">
        <w:t xml:space="preserve">Recognise and name; </w:t>
      </w:r>
      <w:r w:rsidR="00305171">
        <w:t>e</w:t>
      </w:r>
      <w:r w:rsidRPr="00786FDF">
        <w:t>stablish or indicate who or what someone or something is.</w:t>
      </w:r>
    </w:p>
    <w:p w14:paraId="0634EF07" w14:textId="77777777" w:rsidR="00786FDF" w:rsidRPr="00786FDF" w:rsidRDefault="00786FDF" w:rsidP="008D4A17">
      <w:pPr>
        <w:spacing w:after="80"/>
      </w:pPr>
      <w:r w:rsidRPr="00786FDF">
        <w:rPr>
          <w:rStyle w:val="Heading4Char"/>
        </w:rPr>
        <w:t>Outline</w:t>
      </w:r>
      <w:r>
        <w:rPr>
          <w:rStyle w:val="Heading4Char"/>
        </w:rPr>
        <w:t xml:space="preserve"> – </w:t>
      </w:r>
      <w:r w:rsidRPr="00786FDF">
        <w:t>Sketch in general terms; indicate the main features of; Plan, collect and interpret data/information and draw conclusions about</w:t>
      </w:r>
    </w:p>
    <w:p w14:paraId="37C29544" w14:textId="77777777" w:rsidR="00786FDF" w:rsidRPr="00DD4591" w:rsidRDefault="00DD4591" w:rsidP="008D4A17">
      <w:pPr>
        <w:spacing w:after="80"/>
        <w:rPr>
          <w:rFonts w:cstheme="minorHAnsi"/>
        </w:rPr>
      </w:pPr>
      <w:r>
        <w:rPr>
          <w:rStyle w:val="Heading4Char"/>
        </w:rPr>
        <w:t>Explain</w:t>
      </w:r>
      <w:r w:rsidR="00786FDF">
        <w:rPr>
          <w:rStyle w:val="Heading4Char"/>
        </w:rPr>
        <w:t xml:space="preserve"> – </w:t>
      </w:r>
      <w:r w:rsidRPr="00F10D4D">
        <w:rPr>
          <w:rFonts w:cstheme="minorHAnsi"/>
          <w:color w:val="222222"/>
          <w:shd w:val="clear" w:color="auto" w:fill="FFFFFF"/>
        </w:rPr>
        <w:t>Relate cause and effect; make the relationships between things evident; provide why and/or how</w:t>
      </w:r>
    </w:p>
    <w:p w14:paraId="3EE5349C" w14:textId="77777777" w:rsidR="00786FDF" w:rsidRDefault="00DD4591" w:rsidP="008D4A17">
      <w:pPr>
        <w:spacing w:after="80"/>
        <w:rPr>
          <w:rFonts w:cstheme="minorHAnsi"/>
          <w:color w:val="222222"/>
          <w:shd w:val="clear" w:color="auto" w:fill="FFFFFF"/>
        </w:rPr>
      </w:pPr>
      <w:r w:rsidRPr="00DD4591">
        <w:rPr>
          <w:rStyle w:val="Heading4Char"/>
        </w:rPr>
        <w:t>Distinguish</w:t>
      </w:r>
      <w:r w:rsidR="00786FDF" w:rsidRPr="00DD4591">
        <w:rPr>
          <w:rStyle w:val="Heading4Char"/>
        </w:rPr>
        <w:t xml:space="preserve"> </w:t>
      </w:r>
      <w:r w:rsidR="00786FDF">
        <w:rPr>
          <w:rStyle w:val="Heading4Char"/>
        </w:rPr>
        <w:t xml:space="preserve">– </w:t>
      </w:r>
      <w:r w:rsidRPr="00F10D4D">
        <w:rPr>
          <w:rFonts w:cstheme="minorHAnsi"/>
          <w:color w:val="222222"/>
          <w:shd w:val="clear" w:color="auto" w:fill="FFFFFF"/>
        </w:rPr>
        <w:t>Recognise or note/indicate as being distinct or different from</w:t>
      </w:r>
      <w:proofErr w:type="gramStart"/>
      <w:r w:rsidRPr="00F10D4D">
        <w:rPr>
          <w:rFonts w:cstheme="minorHAnsi"/>
          <w:color w:val="222222"/>
          <w:shd w:val="clear" w:color="auto" w:fill="FFFFFF"/>
        </w:rPr>
        <w:t>;</w:t>
      </w:r>
      <w:proofErr w:type="gramEnd"/>
      <w:r w:rsidRPr="00F10D4D">
        <w:rPr>
          <w:rFonts w:cstheme="minorHAnsi"/>
          <w:color w:val="222222"/>
          <w:shd w:val="clear" w:color="auto" w:fill="FFFFFF"/>
        </w:rPr>
        <w:t xml:space="preserve"> to note differences between</w:t>
      </w:r>
    </w:p>
    <w:p w14:paraId="7A201584" w14:textId="77777777" w:rsidR="00DD4591" w:rsidRDefault="00DD4591" w:rsidP="008D4A17">
      <w:pPr>
        <w:pStyle w:val="Bodycopy"/>
        <w:spacing w:after="80"/>
      </w:pPr>
      <w:r w:rsidRPr="00DD4591">
        <w:rPr>
          <w:rStyle w:val="Heading4Char"/>
        </w:rPr>
        <w:t>Analyse</w:t>
      </w:r>
      <w:r>
        <w:rPr>
          <w:rStyle w:val="Heading4Char"/>
        </w:rPr>
        <w:t xml:space="preserve"> – </w:t>
      </w:r>
      <w:r w:rsidRPr="00F10D4D">
        <w:rPr>
          <w:shd w:val="clear" w:color="auto" w:fill="FFFFFF"/>
        </w:rPr>
        <w:t>Identify components and the relationship between them; draw out and relate implications</w:t>
      </w:r>
      <w:r w:rsidR="000A7CCC">
        <w:rPr>
          <w:shd w:val="clear" w:color="auto" w:fill="FFFFFF"/>
        </w:rPr>
        <w:br/>
      </w:r>
    </w:p>
    <w:p w14:paraId="3BE668C8" w14:textId="77777777" w:rsidR="00786FDF" w:rsidRPr="004D503A" w:rsidRDefault="00786FDF" w:rsidP="008D4A17">
      <w:pPr>
        <w:pStyle w:val="Heading2"/>
        <w:spacing w:after="80"/>
        <w:rPr>
          <w:rFonts w:asciiTheme="minorHAnsi" w:hAnsiTheme="minorHAnsi"/>
          <w:b w:val="0"/>
          <w:bCs w:val="0"/>
          <w:iCs w:val="0"/>
          <w:color w:val="009FDF" w:themeColor="accent2"/>
          <w:spacing w:val="0"/>
          <w:sz w:val="24"/>
        </w:rPr>
      </w:pPr>
      <w:r w:rsidRPr="004D503A">
        <w:rPr>
          <w:rFonts w:asciiTheme="minorHAnsi" w:hAnsiTheme="minorHAnsi"/>
          <w:b w:val="0"/>
          <w:bCs w:val="0"/>
          <w:iCs w:val="0"/>
          <w:color w:val="009FDF" w:themeColor="accent2"/>
          <w:spacing w:val="0"/>
          <w:sz w:val="24"/>
        </w:rPr>
        <w:lastRenderedPageBreak/>
        <w:t>Glossary</w:t>
      </w:r>
    </w:p>
    <w:p w14:paraId="114E9601" w14:textId="77777777" w:rsidR="00786FDF" w:rsidRPr="00786FDF" w:rsidRDefault="00786FDF" w:rsidP="008D4A17">
      <w:pPr>
        <w:spacing w:after="80"/>
        <w:rPr>
          <w:rFonts w:cstheme="minorHAnsi"/>
          <w:color w:val="111111"/>
        </w:rPr>
      </w:pPr>
      <w:r w:rsidRPr="00786FDF">
        <w:rPr>
          <w:rStyle w:val="Heading4Char"/>
        </w:rPr>
        <w:t>Div</w:t>
      </w:r>
      <w:r w:rsidR="00DD4591">
        <w:rPr>
          <w:rStyle w:val="Heading4Char"/>
        </w:rPr>
        <w:t>idend</w:t>
      </w:r>
      <w:r>
        <w:rPr>
          <w:rStyle w:val="Heading4Char"/>
        </w:rPr>
        <w:t xml:space="preserve"> </w:t>
      </w:r>
      <w:r w:rsidRPr="00040932">
        <w:rPr>
          <w:rStyle w:val="Heading4Char"/>
          <w:b w:val="0"/>
        </w:rPr>
        <w:t>–</w:t>
      </w:r>
      <w:r w:rsidR="00DD4591">
        <w:rPr>
          <w:rFonts w:cstheme="minorHAnsi"/>
        </w:rPr>
        <w:t xml:space="preserve"> </w:t>
      </w:r>
      <w:r w:rsidR="00DD4591" w:rsidRPr="00F10D4D">
        <w:rPr>
          <w:rFonts w:cstheme="minorHAnsi"/>
          <w:color w:val="111111"/>
          <w:shd w:val="clear" w:color="auto" w:fill="FFFFFF"/>
        </w:rPr>
        <w:t>a sum of money paid by a company from its profits to its shareholders</w:t>
      </w:r>
      <w:r w:rsidRPr="00786FDF">
        <w:rPr>
          <w:rFonts w:cstheme="minorHAnsi"/>
          <w:color w:val="111111"/>
        </w:rPr>
        <w:t>.</w:t>
      </w:r>
    </w:p>
    <w:p w14:paraId="0EDD5392" w14:textId="77777777" w:rsidR="0033556F" w:rsidRDefault="00DD4591" w:rsidP="008D4A17">
      <w:pPr>
        <w:spacing w:after="80"/>
        <w:rPr>
          <w:rFonts w:cstheme="minorHAnsi"/>
          <w:color w:val="111111"/>
          <w:spacing w:val="1"/>
          <w:shd w:val="clear" w:color="auto" w:fill="FFFFFF"/>
        </w:rPr>
      </w:pPr>
      <w:r w:rsidRPr="00DD4591">
        <w:rPr>
          <w:rStyle w:val="Heading4Char"/>
        </w:rPr>
        <w:t>Capital Growth</w:t>
      </w:r>
      <w:r w:rsidR="00786FDF">
        <w:rPr>
          <w:rStyle w:val="Heading4Char"/>
        </w:rPr>
        <w:t xml:space="preserve"> </w:t>
      </w:r>
      <w:r w:rsidR="00786FDF" w:rsidRPr="00040932">
        <w:rPr>
          <w:rStyle w:val="Heading4Char"/>
          <w:b w:val="0"/>
        </w:rPr>
        <w:t>–</w:t>
      </w:r>
      <w:r w:rsidR="00786FDF">
        <w:rPr>
          <w:rStyle w:val="Heading4Char"/>
        </w:rPr>
        <w:t xml:space="preserve"> </w:t>
      </w:r>
      <w:r w:rsidRPr="00F10D4D">
        <w:rPr>
          <w:rFonts w:cstheme="minorHAnsi"/>
          <w:color w:val="111111"/>
          <w:spacing w:val="1"/>
          <w:shd w:val="clear" w:color="auto" w:fill="FFFFFF"/>
        </w:rPr>
        <w:t>an increase in the value of funds invested over time</w:t>
      </w:r>
      <w:r w:rsidR="0033556F">
        <w:rPr>
          <w:rFonts w:cstheme="minorHAnsi"/>
          <w:color w:val="111111"/>
          <w:spacing w:val="1"/>
          <w:shd w:val="clear" w:color="auto" w:fill="FFFFFF"/>
        </w:rPr>
        <w:t>.</w:t>
      </w:r>
    </w:p>
    <w:p w14:paraId="5BDBCC26" w14:textId="67BCF162" w:rsidR="00786FDF" w:rsidRPr="00786FDF" w:rsidRDefault="0033556F" w:rsidP="008D4A17">
      <w:pPr>
        <w:spacing w:after="80"/>
        <w:rPr>
          <w:rFonts w:asciiTheme="majorHAnsi" w:eastAsiaTheme="minorHAnsi" w:hAnsiTheme="majorHAnsi"/>
          <w:b/>
          <w:bCs/>
          <w:spacing w:val="-1"/>
          <w:szCs w:val="28"/>
          <w:lang w:eastAsia="en-US"/>
        </w:rPr>
      </w:pPr>
      <w:r w:rsidRPr="0033556F">
        <w:rPr>
          <w:rFonts w:cstheme="minorHAnsi"/>
          <w:b/>
          <w:color w:val="111111"/>
          <w:spacing w:val="1"/>
          <w:shd w:val="clear" w:color="auto" w:fill="FFFFFF"/>
        </w:rPr>
        <w:t>ROI</w:t>
      </w:r>
      <w:r w:rsidR="00040932">
        <w:rPr>
          <w:rFonts w:cstheme="minorHAnsi"/>
          <w:color w:val="111111"/>
          <w:spacing w:val="1"/>
          <w:shd w:val="clear" w:color="auto" w:fill="FFFFFF"/>
        </w:rPr>
        <w:t xml:space="preserve"> </w:t>
      </w:r>
      <w:r w:rsidR="00040932" w:rsidRPr="00040932">
        <w:rPr>
          <w:rStyle w:val="Heading4Char"/>
          <w:b w:val="0"/>
        </w:rPr>
        <w:t>–</w:t>
      </w:r>
      <w:r>
        <w:rPr>
          <w:rFonts w:cstheme="minorHAnsi"/>
          <w:color w:val="111111"/>
          <w:spacing w:val="1"/>
          <w:shd w:val="clear" w:color="auto" w:fill="FFFFFF"/>
        </w:rPr>
        <w:t xml:space="preserve"> </w:t>
      </w:r>
      <w:r>
        <w:rPr>
          <w:rFonts w:cstheme="minorHAnsi"/>
        </w:rPr>
        <w:t>return on investment</w:t>
      </w:r>
      <w:r w:rsidR="00786FDF" w:rsidRPr="00786FDF">
        <w:rPr>
          <w:rFonts w:cstheme="minorHAnsi"/>
        </w:rPr>
        <w:t>.</w:t>
      </w:r>
    </w:p>
    <w:p w14:paraId="1A33ABEB" w14:textId="32F485F4" w:rsidR="00786FDF" w:rsidRPr="00DD4591" w:rsidRDefault="0033556F" w:rsidP="008D4A17">
      <w:pPr>
        <w:spacing w:after="80"/>
        <w:rPr>
          <w:rStyle w:val="Heading4Char"/>
        </w:rPr>
      </w:pPr>
      <w:r w:rsidRPr="00DD4591">
        <w:rPr>
          <w:rStyle w:val="Heading4Char"/>
        </w:rPr>
        <w:t xml:space="preserve">Cth </w:t>
      </w:r>
      <w:r w:rsidR="00040932" w:rsidRPr="00040932">
        <w:rPr>
          <w:rStyle w:val="Heading4Char"/>
          <w:b w:val="0"/>
        </w:rPr>
        <w:t>–</w:t>
      </w:r>
      <w:r>
        <w:rPr>
          <w:rStyle w:val="Heading4Char"/>
        </w:rPr>
        <w:t xml:space="preserve"> </w:t>
      </w:r>
      <w:r>
        <w:rPr>
          <w:rStyle w:val="Heading4Char"/>
          <w:b w:val="0"/>
        </w:rPr>
        <w:t>Corporations Act 2001</w:t>
      </w:r>
    </w:p>
    <w:p w14:paraId="4B570F3E" w14:textId="596AB932" w:rsidR="00786FDF" w:rsidRPr="00DD4591" w:rsidRDefault="0033556F" w:rsidP="008D4A17">
      <w:pPr>
        <w:spacing w:after="80"/>
        <w:rPr>
          <w:rStyle w:val="Heading4Char"/>
        </w:rPr>
      </w:pPr>
      <w:r w:rsidRPr="00DD4591">
        <w:rPr>
          <w:rStyle w:val="Heading4Char"/>
        </w:rPr>
        <w:t xml:space="preserve">ASIC </w:t>
      </w:r>
      <w:r w:rsidR="00040932" w:rsidRPr="00040932">
        <w:rPr>
          <w:rStyle w:val="Heading4Char"/>
          <w:b w:val="0"/>
        </w:rPr>
        <w:t>–</w:t>
      </w:r>
      <w:r w:rsidR="00040932">
        <w:rPr>
          <w:rStyle w:val="Heading4Char"/>
        </w:rPr>
        <w:t xml:space="preserve"> </w:t>
      </w:r>
      <w:r w:rsidR="00DD4591" w:rsidRPr="0033556F">
        <w:rPr>
          <w:rStyle w:val="Heading4Char"/>
          <w:b w:val="0"/>
        </w:rPr>
        <w:t xml:space="preserve">Australian Securities and Investment Commission </w:t>
      </w:r>
    </w:p>
    <w:p w14:paraId="65F09231" w14:textId="77777777" w:rsidR="00DD4591" w:rsidRDefault="00DD4591" w:rsidP="008D4A17">
      <w:pPr>
        <w:spacing w:after="80"/>
        <w:rPr>
          <w:rFonts w:cstheme="minorHAnsi"/>
          <w:color w:val="202124"/>
          <w:shd w:val="clear" w:color="auto" w:fill="FFFFFF"/>
        </w:rPr>
      </w:pPr>
      <w:r w:rsidRPr="00DD4591">
        <w:rPr>
          <w:rStyle w:val="Heading4Char"/>
        </w:rPr>
        <w:t xml:space="preserve">Prospectus </w:t>
      </w:r>
      <w:r w:rsidRPr="00040932">
        <w:rPr>
          <w:rStyle w:val="Heading4Char"/>
          <w:b w:val="0"/>
        </w:rPr>
        <w:t>–</w:t>
      </w:r>
      <w:r>
        <w:rPr>
          <w:rFonts w:cstheme="minorHAnsi"/>
          <w:shd w:val="clear" w:color="auto" w:fill="FFFFFF"/>
        </w:rPr>
        <w:t xml:space="preserve"> </w:t>
      </w:r>
      <w:r w:rsidRPr="00F10D4D">
        <w:rPr>
          <w:rFonts w:cstheme="minorHAnsi"/>
          <w:color w:val="202124"/>
          <w:shd w:val="clear" w:color="auto" w:fill="FFFFFF"/>
        </w:rPr>
        <w:t>document that describes the activities (including financials) of a business to prospective investors.</w:t>
      </w:r>
    </w:p>
    <w:p w14:paraId="59254561" w14:textId="77777777" w:rsidR="00DD4591" w:rsidRDefault="00DD4591" w:rsidP="008D4A17">
      <w:pPr>
        <w:spacing w:after="80"/>
        <w:rPr>
          <w:rFonts w:cstheme="minorHAnsi"/>
          <w:color w:val="202124"/>
          <w:shd w:val="clear" w:color="auto" w:fill="FFFFFF"/>
        </w:rPr>
      </w:pPr>
      <w:r w:rsidRPr="00DD4591">
        <w:rPr>
          <w:rStyle w:val="Heading4Char"/>
        </w:rPr>
        <w:t xml:space="preserve">Regulated </w:t>
      </w:r>
      <w:r w:rsidRPr="00040932">
        <w:rPr>
          <w:rStyle w:val="Heading4Char"/>
          <w:b w:val="0"/>
        </w:rPr>
        <w:t>–</w:t>
      </w:r>
      <w:r w:rsidRPr="00F10D4D">
        <w:rPr>
          <w:rFonts w:cstheme="minorHAnsi"/>
        </w:rPr>
        <w:t xml:space="preserve"> to </w:t>
      </w:r>
      <w:r w:rsidRPr="00F10D4D">
        <w:rPr>
          <w:rFonts w:cstheme="minorHAnsi"/>
          <w:color w:val="202124"/>
          <w:shd w:val="clear" w:color="auto" w:fill="FFFFFF"/>
        </w:rPr>
        <w:t>control the activities of businesses by means of rules and regulations.</w:t>
      </w:r>
    </w:p>
    <w:p w14:paraId="05E38371" w14:textId="77777777" w:rsidR="00DD4591" w:rsidRDefault="00DD4591" w:rsidP="008D4A17">
      <w:pPr>
        <w:spacing w:after="80"/>
        <w:rPr>
          <w:rFonts w:cstheme="minorHAnsi"/>
        </w:rPr>
      </w:pPr>
      <w:r w:rsidRPr="00DD4591">
        <w:rPr>
          <w:rStyle w:val="Heading4Char"/>
        </w:rPr>
        <w:t xml:space="preserve">Investors </w:t>
      </w:r>
      <w:r w:rsidRPr="00040932">
        <w:rPr>
          <w:rStyle w:val="Heading4Char"/>
          <w:b w:val="0"/>
        </w:rPr>
        <w:t>–</w:t>
      </w:r>
      <w:r w:rsidRPr="00F10D4D">
        <w:rPr>
          <w:rFonts w:cstheme="minorHAnsi"/>
        </w:rPr>
        <w:t xml:space="preserve"> a person</w:t>
      </w:r>
      <w:r>
        <w:rPr>
          <w:rFonts w:cstheme="minorHAnsi"/>
        </w:rPr>
        <w:t xml:space="preserve"> or business</w:t>
      </w:r>
      <w:r w:rsidRPr="00F10D4D">
        <w:rPr>
          <w:rFonts w:cstheme="minorHAnsi"/>
        </w:rPr>
        <w:t xml:space="preserve"> that puts money </w:t>
      </w:r>
      <w:r>
        <w:rPr>
          <w:rFonts w:cstheme="minorHAnsi"/>
        </w:rPr>
        <w:t>into the purchase of company shares</w:t>
      </w:r>
      <w:r w:rsidRPr="00F10D4D">
        <w:rPr>
          <w:rFonts w:cstheme="minorHAnsi"/>
        </w:rPr>
        <w:t xml:space="preserve"> with the expectation of</w:t>
      </w:r>
      <w:r>
        <w:rPr>
          <w:rFonts w:cstheme="minorHAnsi"/>
        </w:rPr>
        <w:t xml:space="preserve"> financial return.</w:t>
      </w:r>
    </w:p>
    <w:p w14:paraId="04363A6E" w14:textId="77777777" w:rsidR="00DD4591" w:rsidRDefault="00DD4591" w:rsidP="008D4A17">
      <w:pPr>
        <w:spacing w:after="80"/>
        <w:rPr>
          <w:rFonts w:cstheme="minorHAnsi"/>
        </w:rPr>
      </w:pPr>
      <w:r w:rsidRPr="00DD4591">
        <w:rPr>
          <w:rStyle w:val="Heading4Char"/>
        </w:rPr>
        <w:t xml:space="preserve">Float </w:t>
      </w:r>
      <w:r w:rsidRPr="00040932">
        <w:rPr>
          <w:rStyle w:val="Heading4Char"/>
          <w:b w:val="0"/>
        </w:rPr>
        <w:t>–</w:t>
      </w:r>
      <w:r w:rsidRPr="00F10D4D">
        <w:rPr>
          <w:rFonts w:cstheme="minorHAnsi"/>
        </w:rPr>
        <w:t xml:space="preserve"> the initial time a company issues shares in the Sharemarket</w:t>
      </w:r>
      <w:r>
        <w:rPr>
          <w:rFonts w:cstheme="minorHAnsi"/>
        </w:rPr>
        <w:t>.</w:t>
      </w:r>
    </w:p>
    <w:p w14:paraId="2F6C402A" w14:textId="77777777" w:rsidR="00DD4591" w:rsidRDefault="00DD4591" w:rsidP="008D4A17">
      <w:pPr>
        <w:spacing w:after="80"/>
        <w:rPr>
          <w:rFonts w:cstheme="minorHAnsi"/>
        </w:rPr>
      </w:pPr>
      <w:r>
        <w:rPr>
          <w:rStyle w:val="Heading4Char"/>
        </w:rPr>
        <w:t>Unlimited L</w:t>
      </w:r>
      <w:r w:rsidRPr="00DD4591">
        <w:rPr>
          <w:rStyle w:val="Heading4Char"/>
        </w:rPr>
        <w:t xml:space="preserve">iability </w:t>
      </w:r>
      <w:r w:rsidRPr="00040932">
        <w:rPr>
          <w:rStyle w:val="Heading4Char"/>
          <w:b w:val="0"/>
        </w:rPr>
        <w:t>–</w:t>
      </w:r>
      <w:r w:rsidRPr="00F10D4D">
        <w:rPr>
          <w:rFonts w:cstheme="minorHAnsi"/>
        </w:rPr>
        <w:t xml:space="preserve"> when the owner of a business holds all legal responsibility for the financial performance of the business, particularly when the business has financial difficulties.</w:t>
      </w:r>
    </w:p>
    <w:p w14:paraId="66E6598E" w14:textId="77777777" w:rsidR="00786FDF" w:rsidRPr="00786FDF" w:rsidRDefault="00DD4591" w:rsidP="008D4A17">
      <w:pPr>
        <w:spacing w:after="80"/>
        <w:rPr>
          <w:lang w:eastAsia="en-US"/>
        </w:rPr>
      </w:pPr>
      <w:r w:rsidRPr="00DD4591">
        <w:rPr>
          <w:rStyle w:val="Heading4Char"/>
        </w:rPr>
        <w:t xml:space="preserve">Broker </w:t>
      </w:r>
      <w:r w:rsidRPr="00040932">
        <w:rPr>
          <w:rStyle w:val="Heading4Char"/>
          <w:b w:val="0"/>
        </w:rPr>
        <w:t>–</w:t>
      </w:r>
      <w:r w:rsidRPr="00F10D4D">
        <w:rPr>
          <w:rFonts w:cstheme="minorHAnsi"/>
        </w:rPr>
        <w:t xml:space="preserve"> an organization or person used by a shareholder to </w:t>
      </w:r>
      <w:r w:rsidRPr="00F10D4D">
        <w:rPr>
          <w:rFonts w:cstheme="minorHAnsi"/>
          <w:color w:val="202124"/>
          <w:shd w:val="clear" w:color="auto" w:fill="FFFFFF"/>
        </w:rPr>
        <w:t>manage the process of buying and selling of shares.</w:t>
      </w:r>
      <w:r w:rsidR="00786FDF" w:rsidRPr="00A37936">
        <w:rPr>
          <w:rFonts w:cstheme="minorHAnsi"/>
          <w:color w:val="202124"/>
          <w:shd w:val="clear" w:color="auto" w:fill="FFFFFF"/>
        </w:rPr>
        <w:t xml:space="preserve">  </w:t>
      </w:r>
    </w:p>
    <w:sectPr w:rsidR="00786FDF" w:rsidRPr="00786FDF" w:rsidSect="00CF6C04">
      <w:headerReference w:type="default" r:id="rId15"/>
      <w:footerReference w:type="default" r:id="rId16"/>
      <w:footerReference w:type="first" r:id="rId17"/>
      <w:pgSz w:w="11906" w:h="16838" w:code="9"/>
      <w:pgMar w:top="2786" w:right="1134" w:bottom="1134"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BD9B" w16cex:dateUtc="2023-01-24T09:27:00Z"/>
  <w16cex:commentExtensible w16cex:durableId="277ABD62" w16cex:dateUtc="2023-01-24T09:26:00Z"/>
  <w16cex:commentExtensible w16cex:durableId="277ABD50" w16cex:dateUtc="2023-01-24T09:25:00Z"/>
  <w16cex:commentExtensible w16cex:durableId="277ABD58" w16cex:dateUtc="2023-01-24T09:26:00Z"/>
  <w16cex:commentExtensible w16cex:durableId="277ABC95" w16cex:dateUtc="2023-01-24T09:22:00Z"/>
  <w16cex:commentExtensible w16cex:durableId="277ABCBF" w16cex:dateUtc="2023-01-24T09:23:00Z"/>
  <w16cex:commentExtensible w16cex:durableId="277ABCEC" w16cex:dateUtc="2023-01-24T09:24:00Z"/>
  <w16cex:commentExtensible w16cex:durableId="277ABD2A" w16cex:dateUtc="2023-01-24T09:25:00Z"/>
  <w16cex:commentExtensible w16cex:durableId="277ABD3E" w16cex:dateUtc="2023-01-2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02E8A" w16cid:durableId="277ABD9B"/>
  <w16cid:commentId w16cid:paraId="6A69D9BF" w16cid:durableId="277ABD62"/>
  <w16cid:commentId w16cid:paraId="3A56E257" w16cid:durableId="277ABD50"/>
  <w16cid:commentId w16cid:paraId="48DCB4D8" w16cid:durableId="277ABD58"/>
  <w16cid:commentId w16cid:paraId="48B1B8B8" w16cid:durableId="277ABC95"/>
  <w16cid:commentId w16cid:paraId="71EEE092" w16cid:durableId="277ABCBF"/>
  <w16cid:commentId w16cid:paraId="652DA39D" w16cid:durableId="277ABCEC"/>
  <w16cid:commentId w16cid:paraId="293E2075" w16cid:durableId="277ABD2A"/>
  <w16cid:commentId w16cid:paraId="03FD0294" w16cid:durableId="277AB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0143" w14:textId="77777777" w:rsidR="00243B9B" w:rsidRDefault="00243B9B">
      <w:r>
        <w:separator/>
      </w:r>
    </w:p>
  </w:endnote>
  <w:endnote w:type="continuationSeparator" w:id="0">
    <w:p w14:paraId="2CE5185B" w14:textId="77777777"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14:paraId="7920C86B" w14:textId="77777777" w:rsidTr="00DF42E8">
      <w:tc>
        <w:tcPr>
          <w:tcW w:w="4395" w:type="dxa"/>
          <w:tcMar>
            <w:top w:w="102" w:type="dxa"/>
            <w:left w:w="0" w:type="dxa"/>
            <w:bottom w:w="0" w:type="dxa"/>
            <w:right w:w="0" w:type="dxa"/>
          </w:tcMar>
          <w:hideMark/>
        </w:tcPr>
        <w:p w14:paraId="1233C3FC" w14:textId="27E0F87D" w:rsidR="007C44E0" w:rsidRDefault="007C44E0" w:rsidP="000D0982">
          <w:pPr>
            <w:pStyle w:val="Footer"/>
            <w:rPr>
              <w:szCs w:val="20"/>
            </w:rPr>
          </w:pPr>
          <w:r>
            <w:t xml:space="preserve">© </w:t>
          </w:r>
          <w:r>
            <w:fldChar w:fldCharType="begin"/>
          </w:r>
          <w:r>
            <w:instrText xml:space="preserve"> DATE  \@ "yyyy" </w:instrText>
          </w:r>
          <w:r>
            <w:fldChar w:fldCharType="separate"/>
          </w:r>
          <w:r w:rsidR="0057424D">
            <w:rPr>
              <w:noProof/>
            </w:rPr>
            <w:t>2023</w:t>
          </w:r>
          <w:r>
            <w:fldChar w:fldCharType="end"/>
          </w:r>
          <w:r>
            <w:t xml:space="preserve"> ASX Limited ABN 98 008 624 691 | </w:t>
          </w:r>
          <w:r w:rsidR="000D0982">
            <w:t>Schools</w:t>
          </w:r>
          <w:r w:rsidR="00AE0F58">
            <w:t xml:space="preserve"> Sharemarket</w:t>
          </w:r>
          <w:r w:rsidR="000D0982">
            <w:t xml:space="preserve"> Game</w:t>
          </w:r>
          <w:r w:rsidR="00803B43">
            <w:fldChar w:fldCharType="begin"/>
          </w:r>
          <w:r w:rsidR="00803B43">
            <w:instrText xml:space="preserve"> STYLEREF  "Version No"  \* MERGEFORMAT </w:instrText>
          </w:r>
          <w:r w:rsidR="00803B43">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14:paraId="66F2512B" w14:textId="422F330D" w:rsidR="007C44E0" w:rsidRDefault="00AA14A6" w:rsidP="007C44E0">
          <w:pPr>
            <w:pStyle w:val="Footer"/>
            <w:jc w:val="right"/>
            <w:rPr>
              <w:rStyle w:val="PageNumber"/>
            </w:rPr>
          </w:pPr>
          <w:fldSimple w:instr=" STYLEREF  &quot;DocType&quot; ">
            <w:r w:rsidR="0057424D">
              <w:rPr>
                <w:noProof/>
              </w:rPr>
              <w:t>Lesson 2</w:t>
            </w:r>
          </w:fldSimple>
          <w:r w:rsidR="007C44E0">
            <w:t xml:space="preserve">  </w:t>
          </w:r>
          <w:r w:rsidR="007C44E0">
            <w:rPr>
              <w:rStyle w:val="PageNumber"/>
            </w:rPr>
            <w:fldChar w:fldCharType="begin"/>
          </w:r>
          <w:r w:rsidR="007C44E0">
            <w:rPr>
              <w:rStyle w:val="PageNumber"/>
            </w:rPr>
            <w:instrText xml:space="preserve"> PAGE  \* Arabic </w:instrText>
          </w:r>
          <w:r w:rsidR="007C44E0">
            <w:rPr>
              <w:rStyle w:val="PageNumber"/>
            </w:rPr>
            <w:fldChar w:fldCharType="separate"/>
          </w:r>
          <w:r w:rsidR="0057424D">
            <w:rPr>
              <w:rStyle w:val="PageNumber"/>
              <w:noProof/>
            </w:rPr>
            <w:t>6</w:t>
          </w:r>
          <w:r w:rsidR="007C44E0">
            <w:rPr>
              <w:rStyle w:val="PageNumber"/>
            </w:rPr>
            <w:fldChar w:fldCharType="end"/>
          </w:r>
          <w:r w:rsidR="007C44E0">
            <w:rPr>
              <w:rStyle w:val="PageNumber"/>
            </w:rPr>
            <w:t>/</w:t>
          </w:r>
          <w:r w:rsidR="007C44E0">
            <w:rPr>
              <w:rStyle w:val="PageNumber"/>
            </w:rPr>
            <w:fldChar w:fldCharType="begin"/>
          </w:r>
          <w:r w:rsidR="007C44E0">
            <w:rPr>
              <w:rStyle w:val="PageNumber"/>
            </w:rPr>
            <w:instrText xml:space="preserve"> NUMPAGES  \* Arabic </w:instrText>
          </w:r>
          <w:r w:rsidR="007C44E0">
            <w:rPr>
              <w:rStyle w:val="PageNumber"/>
            </w:rPr>
            <w:fldChar w:fldCharType="separate"/>
          </w:r>
          <w:r w:rsidR="0057424D">
            <w:rPr>
              <w:rStyle w:val="PageNumber"/>
              <w:noProof/>
            </w:rPr>
            <w:t>6</w:t>
          </w:r>
          <w:r w:rsidR="007C44E0">
            <w:rPr>
              <w:rStyle w:val="PageNumber"/>
            </w:rPr>
            <w:fldChar w:fldCharType="end"/>
          </w:r>
          <w:r w:rsidR="007C44E0">
            <w:rPr>
              <w:rStyle w:val="PageNumber"/>
            </w:rPr>
            <w:t xml:space="preserve"> </w:t>
          </w:r>
        </w:p>
      </w:tc>
    </w:tr>
  </w:tbl>
  <w:p w14:paraId="79B59CFD" w14:textId="77777777"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14:paraId="0CF9C76A" w14:textId="77777777" w:rsidTr="00FE3F1A">
      <w:tc>
        <w:tcPr>
          <w:tcW w:w="5954" w:type="dxa"/>
          <w:tcMar>
            <w:top w:w="102" w:type="dxa"/>
            <w:left w:w="0" w:type="dxa"/>
            <w:bottom w:w="0" w:type="dxa"/>
            <w:right w:w="0" w:type="dxa"/>
          </w:tcMar>
          <w:hideMark/>
        </w:tcPr>
        <w:p w14:paraId="13B0A10B" w14:textId="38E852B2"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57424D">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14:paraId="7A1EDC63" w14:textId="77777777" w:rsidR="0098639C" w:rsidRDefault="00AA14A6" w:rsidP="0098639C">
          <w:pPr>
            <w:pStyle w:val="Footer"/>
            <w:jc w:val="right"/>
            <w:rPr>
              <w:rStyle w:val="PageNumber"/>
            </w:rPr>
          </w:pPr>
          <w:fldSimple w:instr=" STYLEREF  &quot;DocType&quot; ">
            <w:r w:rsidR="00CF6C04">
              <w:rPr>
                <w:noProof/>
              </w:rPr>
              <w:t>Lesson 1</w:t>
            </w:r>
          </w:fldSimple>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14:paraId="6563F450" w14:textId="77777777" w:rsidR="006D6BCF" w:rsidRDefault="006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5A1B" w14:textId="77777777" w:rsidR="00243B9B" w:rsidRDefault="00243B9B">
      <w:r>
        <w:separator/>
      </w:r>
    </w:p>
  </w:footnote>
  <w:footnote w:type="continuationSeparator" w:id="0">
    <w:p w14:paraId="32626AE9" w14:textId="77777777"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CBC0" w14:textId="77777777" w:rsidR="00927A2E" w:rsidRDefault="00243B9B">
    <w:pPr>
      <w:pStyle w:val="Header"/>
    </w:pPr>
    <w:r>
      <w:rPr>
        <w:noProof/>
      </w:rPr>
      <w:drawing>
        <wp:anchor distT="0" distB="0" distL="114300" distR="114300" simplePos="0" relativeHeight="251665408" behindDoc="1" locked="0" layoutInCell="1" allowOverlap="1" wp14:anchorId="6B8254D5" wp14:editId="01FD6DA3">
          <wp:simplePos x="0" y="0"/>
          <wp:positionH relativeFrom="page">
            <wp:posOffset>0</wp:posOffset>
          </wp:positionH>
          <wp:positionV relativeFrom="page">
            <wp:posOffset>0</wp:posOffset>
          </wp:positionV>
          <wp:extent cx="7560000" cy="144000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5D448BE"/>
    <w:multiLevelType w:val="multilevel"/>
    <w:tmpl w:val="C00ADBA2"/>
    <w:lvl w:ilvl="0">
      <w:start w:val="1"/>
      <w:numFmt w:val="bullet"/>
      <w:pStyle w:val="TableBullet"/>
      <w:lvlText w:val=""/>
      <w:lvlJc w:val="left"/>
      <w:pPr>
        <w:ind w:left="170" w:hanging="170"/>
      </w:pPr>
      <w:rPr>
        <w:rFonts w:ascii="Symbol" w:hAnsi="Symbol" w:hint="default"/>
        <w:color w:val="009FDF" w:themeColor="accent2"/>
        <w:sz w:val="17"/>
      </w:rPr>
    </w:lvl>
    <w:lvl w:ilvl="1">
      <w:start w:val="1"/>
      <w:numFmt w:val="bullet"/>
      <w:lvlRestart w:val="0"/>
      <w:lvlText w:val="‒"/>
      <w:lvlJc w:val="left"/>
      <w:pPr>
        <w:ind w:left="340" w:firstLine="0"/>
      </w:pPr>
      <w:rPr>
        <w:rFonts w:ascii="Arial" w:hAnsi="Arial" w:hint="default"/>
        <w:color w:val="009FDF" w:themeColor="accent2"/>
      </w:rPr>
    </w:lvl>
    <w:lvl w:ilvl="2">
      <w:start w:val="1"/>
      <w:numFmt w:val="bullet"/>
      <w:lvlRestart w:val="0"/>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9" w15:restartNumberingAfterBreak="0">
    <w:nsid w:val="24475EE0"/>
    <w:multiLevelType w:val="hybridMultilevel"/>
    <w:tmpl w:val="0EF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2"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3"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D84FEB"/>
    <w:multiLevelType w:val="multilevel"/>
    <w:tmpl w:val="FAF41256"/>
    <w:numStyleLink w:val="BulletList"/>
  </w:abstractNum>
  <w:abstractNum w:abstractNumId="19"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96379"/>
    <w:multiLevelType w:val="multilevel"/>
    <w:tmpl w:val="5E009A34"/>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2"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4"/>
  </w:num>
  <w:num w:numId="2">
    <w:abstractNumId w:val="6"/>
  </w:num>
  <w:num w:numId="3">
    <w:abstractNumId w:val="8"/>
  </w:num>
  <w:num w:numId="4">
    <w:abstractNumId w:val="8"/>
  </w:num>
  <w:num w:numId="5">
    <w:abstractNumId w:val="22"/>
  </w:num>
  <w:num w:numId="6">
    <w:abstractNumId w:val="6"/>
  </w:num>
  <w:num w:numId="7">
    <w:abstractNumId w:val="13"/>
  </w:num>
  <w:num w:numId="8">
    <w:abstractNumId w:val="17"/>
  </w:num>
  <w:num w:numId="9">
    <w:abstractNumId w:val="17"/>
  </w:num>
  <w:num w:numId="10">
    <w:abstractNumId w:val="10"/>
  </w:num>
  <w:num w:numId="11">
    <w:abstractNumId w:val="7"/>
  </w:num>
  <w:num w:numId="12">
    <w:abstractNumId w:val="4"/>
  </w:num>
  <w:num w:numId="13">
    <w:abstractNumId w:val="3"/>
  </w:num>
  <w:num w:numId="14">
    <w:abstractNumId w:val="2"/>
  </w:num>
  <w:num w:numId="15">
    <w:abstractNumId w:val="20"/>
  </w:num>
  <w:num w:numId="16">
    <w:abstractNumId w:val="12"/>
  </w:num>
  <w:num w:numId="17">
    <w:abstractNumId w:val="19"/>
  </w:num>
  <w:num w:numId="18">
    <w:abstractNumId w:val="12"/>
  </w:num>
  <w:num w:numId="19">
    <w:abstractNumId w:val="21"/>
  </w:num>
  <w:num w:numId="20">
    <w:abstractNumId w:val="1"/>
  </w:num>
  <w:num w:numId="21">
    <w:abstractNumId w:val="21"/>
  </w:num>
  <w:num w:numId="22">
    <w:abstractNumId w:val="0"/>
  </w:num>
  <w:num w:numId="23">
    <w:abstractNumId w:val="21"/>
  </w:num>
  <w:num w:numId="24">
    <w:abstractNumId w:val="11"/>
  </w:num>
  <w:num w:numId="25">
    <w:abstractNumId w:val="11"/>
  </w:num>
  <w:num w:numId="26">
    <w:abstractNumId w:val="11"/>
  </w:num>
  <w:num w:numId="27">
    <w:abstractNumId w:val="11"/>
  </w:num>
  <w:num w:numId="28">
    <w:abstractNumId w:val="11"/>
  </w:num>
  <w:num w:numId="29">
    <w:abstractNumId w:val="12"/>
  </w:num>
  <w:num w:numId="30">
    <w:abstractNumId w:val="18"/>
  </w:num>
  <w:num w:numId="31">
    <w:abstractNumId w:val="18"/>
  </w:num>
  <w:num w:numId="32">
    <w:abstractNumId w:val="18"/>
  </w:num>
  <w:num w:numId="33">
    <w:abstractNumId w:val="16"/>
  </w:num>
  <w:num w:numId="34">
    <w:abstractNumId w:val="15"/>
  </w:num>
  <w:num w:numId="35">
    <w:abstractNumId w:val="9"/>
  </w:num>
  <w:num w:numId="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4B27"/>
    <w:rsid w:val="00025935"/>
    <w:rsid w:val="00025C3D"/>
    <w:rsid w:val="00027634"/>
    <w:rsid w:val="0003008A"/>
    <w:rsid w:val="00035E45"/>
    <w:rsid w:val="0003685E"/>
    <w:rsid w:val="00037324"/>
    <w:rsid w:val="00037C43"/>
    <w:rsid w:val="00037C4C"/>
    <w:rsid w:val="00040932"/>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A7CCC"/>
    <w:rsid w:val="000B0A20"/>
    <w:rsid w:val="000B3B36"/>
    <w:rsid w:val="000B4BDF"/>
    <w:rsid w:val="000B5D92"/>
    <w:rsid w:val="000B7170"/>
    <w:rsid w:val="000C533A"/>
    <w:rsid w:val="000D08F8"/>
    <w:rsid w:val="000D0982"/>
    <w:rsid w:val="000D1D31"/>
    <w:rsid w:val="000D20F8"/>
    <w:rsid w:val="000D3F15"/>
    <w:rsid w:val="000D3FB0"/>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1742"/>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2A73"/>
    <w:rsid w:val="002E4BEF"/>
    <w:rsid w:val="002E6858"/>
    <w:rsid w:val="002F04F5"/>
    <w:rsid w:val="002F107F"/>
    <w:rsid w:val="002F671F"/>
    <w:rsid w:val="002F7ADA"/>
    <w:rsid w:val="002F7CC7"/>
    <w:rsid w:val="00303487"/>
    <w:rsid w:val="00304837"/>
    <w:rsid w:val="00304DBC"/>
    <w:rsid w:val="00305171"/>
    <w:rsid w:val="00305DA4"/>
    <w:rsid w:val="00306410"/>
    <w:rsid w:val="0030779B"/>
    <w:rsid w:val="0031342B"/>
    <w:rsid w:val="00315395"/>
    <w:rsid w:val="00317FEB"/>
    <w:rsid w:val="00321393"/>
    <w:rsid w:val="00321A60"/>
    <w:rsid w:val="00322DE8"/>
    <w:rsid w:val="003251A2"/>
    <w:rsid w:val="00331E57"/>
    <w:rsid w:val="0033209A"/>
    <w:rsid w:val="0033211B"/>
    <w:rsid w:val="0033556F"/>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67544"/>
    <w:rsid w:val="00470DEF"/>
    <w:rsid w:val="00471A27"/>
    <w:rsid w:val="00474545"/>
    <w:rsid w:val="0047691A"/>
    <w:rsid w:val="004769DE"/>
    <w:rsid w:val="00477461"/>
    <w:rsid w:val="004939DE"/>
    <w:rsid w:val="00494973"/>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D503A"/>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511C1"/>
    <w:rsid w:val="00561F28"/>
    <w:rsid w:val="005625EC"/>
    <w:rsid w:val="0056325B"/>
    <w:rsid w:val="005717ED"/>
    <w:rsid w:val="005721DF"/>
    <w:rsid w:val="005734D7"/>
    <w:rsid w:val="00573B2F"/>
    <w:rsid w:val="0057424D"/>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3093"/>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5F5257"/>
    <w:rsid w:val="00600DB8"/>
    <w:rsid w:val="006013C7"/>
    <w:rsid w:val="00601687"/>
    <w:rsid w:val="00602008"/>
    <w:rsid w:val="00602819"/>
    <w:rsid w:val="0060325D"/>
    <w:rsid w:val="00603398"/>
    <w:rsid w:val="006049BA"/>
    <w:rsid w:val="006056A1"/>
    <w:rsid w:val="006142FE"/>
    <w:rsid w:val="00617878"/>
    <w:rsid w:val="00620918"/>
    <w:rsid w:val="00621474"/>
    <w:rsid w:val="00624D8C"/>
    <w:rsid w:val="00625796"/>
    <w:rsid w:val="00625F3E"/>
    <w:rsid w:val="006272B3"/>
    <w:rsid w:val="006306FA"/>
    <w:rsid w:val="00633FF9"/>
    <w:rsid w:val="006373F7"/>
    <w:rsid w:val="006379A4"/>
    <w:rsid w:val="00640FC8"/>
    <w:rsid w:val="0064244F"/>
    <w:rsid w:val="0064296A"/>
    <w:rsid w:val="00642C36"/>
    <w:rsid w:val="00643B02"/>
    <w:rsid w:val="00646046"/>
    <w:rsid w:val="00651555"/>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882"/>
    <w:rsid w:val="006D3A06"/>
    <w:rsid w:val="006D3AC3"/>
    <w:rsid w:val="006D64EB"/>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44FCF"/>
    <w:rsid w:val="00855770"/>
    <w:rsid w:val="008609DC"/>
    <w:rsid w:val="00866941"/>
    <w:rsid w:val="00870946"/>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D4A17"/>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576D"/>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2A8F"/>
    <w:rsid w:val="00A53349"/>
    <w:rsid w:val="00A54308"/>
    <w:rsid w:val="00A54EF9"/>
    <w:rsid w:val="00A57F3E"/>
    <w:rsid w:val="00A610D8"/>
    <w:rsid w:val="00A61432"/>
    <w:rsid w:val="00A61D98"/>
    <w:rsid w:val="00A6425C"/>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4A6"/>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2552"/>
    <w:rsid w:val="00B14603"/>
    <w:rsid w:val="00B17854"/>
    <w:rsid w:val="00B21A5E"/>
    <w:rsid w:val="00B24280"/>
    <w:rsid w:val="00B2430B"/>
    <w:rsid w:val="00B26F66"/>
    <w:rsid w:val="00B40BC4"/>
    <w:rsid w:val="00B456F1"/>
    <w:rsid w:val="00B469C3"/>
    <w:rsid w:val="00B507DC"/>
    <w:rsid w:val="00B5352C"/>
    <w:rsid w:val="00B540F1"/>
    <w:rsid w:val="00B544B8"/>
    <w:rsid w:val="00B5490E"/>
    <w:rsid w:val="00B61DA9"/>
    <w:rsid w:val="00B62CB2"/>
    <w:rsid w:val="00B64912"/>
    <w:rsid w:val="00B655FE"/>
    <w:rsid w:val="00B65BD0"/>
    <w:rsid w:val="00B66AF5"/>
    <w:rsid w:val="00B7059C"/>
    <w:rsid w:val="00B7172B"/>
    <w:rsid w:val="00B71BD1"/>
    <w:rsid w:val="00B752B8"/>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3AD"/>
    <w:rsid w:val="00BE57F3"/>
    <w:rsid w:val="00BE6935"/>
    <w:rsid w:val="00BF089D"/>
    <w:rsid w:val="00BF1F7E"/>
    <w:rsid w:val="00BF2A88"/>
    <w:rsid w:val="00BF6976"/>
    <w:rsid w:val="00BF7AA7"/>
    <w:rsid w:val="00C01A83"/>
    <w:rsid w:val="00C021AD"/>
    <w:rsid w:val="00C04D18"/>
    <w:rsid w:val="00C063D2"/>
    <w:rsid w:val="00C12358"/>
    <w:rsid w:val="00C12F99"/>
    <w:rsid w:val="00C16925"/>
    <w:rsid w:val="00C20718"/>
    <w:rsid w:val="00C21592"/>
    <w:rsid w:val="00C21B06"/>
    <w:rsid w:val="00C2239D"/>
    <w:rsid w:val="00C2240C"/>
    <w:rsid w:val="00C245C3"/>
    <w:rsid w:val="00C25CC1"/>
    <w:rsid w:val="00C275D6"/>
    <w:rsid w:val="00C35CF7"/>
    <w:rsid w:val="00C36885"/>
    <w:rsid w:val="00C36AE0"/>
    <w:rsid w:val="00C403B2"/>
    <w:rsid w:val="00C415C5"/>
    <w:rsid w:val="00C41C9A"/>
    <w:rsid w:val="00C42D69"/>
    <w:rsid w:val="00C437E1"/>
    <w:rsid w:val="00C448C4"/>
    <w:rsid w:val="00C51E7D"/>
    <w:rsid w:val="00C62C5E"/>
    <w:rsid w:val="00C63174"/>
    <w:rsid w:val="00C734EB"/>
    <w:rsid w:val="00C7615A"/>
    <w:rsid w:val="00C76272"/>
    <w:rsid w:val="00C826A1"/>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057DE"/>
    <w:rsid w:val="00D1072C"/>
    <w:rsid w:val="00D14503"/>
    <w:rsid w:val="00D16FD3"/>
    <w:rsid w:val="00D21C4B"/>
    <w:rsid w:val="00D25A9E"/>
    <w:rsid w:val="00D32F00"/>
    <w:rsid w:val="00D33810"/>
    <w:rsid w:val="00D33F9D"/>
    <w:rsid w:val="00D36FA6"/>
    <w:rsid w:val="00D42043"/>
    <w:rsid w:val="00D440B0"/>
    <w:rsid w:val="00D45E5A"/>
    <w:rsid w:val="00D468C0"/>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4591"/>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3DD"/>
    <w:rsid w:val="00E11E96"/>
    <w:rsid w:val="00E140A9"/>
    <w:rsid w:val="00E15916"/>
    <w:rsid w:val="00E16503"/>
    <w:rsid w:val="00E17CF7"/>
    <w:rsid w:val="00E261B6"/>
    <w:rsid w:val="00E27B58"/>
    <w:rsid w:val="00E30E90"/>
    <w:rsid w:val="00E33790"/>
    <w:rsid w:val="00E34387"/>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9276D"/>
    <w:rsid w:val="00EA0E3E"/>
    <w:rsid w:val="00EA1AEC"/>
    <w:rsid w:val="00EA3305"/>
    <w:rsid w:val="00EA3BEE"/>
    <w:rsid w:val="00EA42A5"/>
    <w:rsid w:val="00EA4996"/>
    <w:rsid w:val="00EA5A0B"/>
    <w:rsid w:val="00EB0E2D"/>
    <w:rsid w:val="00EB2316"/>
    <w:rsid w:val="00EB408E"/>
    <w:rsid w:val="00EB4493"/>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4DC"/>
    <w:rsid w:val="00F06B8C"/>
    <w:rsid w:val="00F10D77"/>
    <w:rsid w:val="00F11347"/>
    <w:rsid w:val="00F13064"/>
    <w:rsid w:val="00F16414"/>
    <w:rsid w:val="00F177C3"/>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6CE3"/>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394893"/>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A1"/>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98"/>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FollowedHyperlink">
    <w:name w:val="FollowedHyperlink"/>
    <w:basedOn w:val="DefaultParagraphFont"/>
    <w:semiHidden/>
    <w:unhideWhenUsed/>
    <w:rsid w:val="00494973"/>
    <w:rPr>
      <w:color w:val="EF4338" w:themeColor="followedHyperlink"/>
      <w:u w:val="single"/>
    </w:rPr>
  </w:style>
  <w:style w:type="paragraph" w:customStyle="1" w:styleId="StyleTableBullet9pt">
    <w:name w:val="Style Table Bullet + 9 pt"/>
    <w:basedOn w:val="TableBullet"/>
    <w:autoRedefine/>
    <w:rsid w:val="00C826A1"/>
  </w:style>
  <w:style w:type="paragraph" w:customStyle="1" w:styleId="TableBullet">
    <w:name w:val="Table Bullet"/>
    <w:basedOn w:val="ListBullet"/>
    <w:qFormat/>
    <w:rsid w:val="00C16925"/>
    <w:pPr>
      <w:numPr>
        <w:numId w:val="36"/>
      </w:numPr>
      <w:spacing w:before="60" w:after="60" w:line="200" w:lineRule="exact"/>
    </w:pPr>
    <w:rPr>
      <w:sz w:val="18"/>
    </w:rPr>
  </w:style>
  <w:style w:type="paragraph" w:customStyle="1" w:styleId="StyleTableText9pt">
    <w:name w:val="Style Table Text + 9 pt"/>
    <w:basedOn w:val="TableText"/>
    <w:autoRedefine/>
    <w:rsid w:val="00C16925"/>
    <w:pPr>
      <w:spacing w:line="200" w:lineRule="exact"/>
    </w:pPr>
    <w:rPr>
      <w:sz w:val="18"/>
    </w:rPr>
  </w:style>
  <w:style w:type="character" w:styleId="CommentReference">
    <w:name w:val="annotation reference"/>
    <w:basedOn w:val="DefaultParagraphFont"/>
    <w:semiHidden/>
    <w:unhideWhenUsed/>
    <w:rsid w:val="00651555"/>
    <w:rPr>
      <w:sz w:val="16"/>
      <w:szCs w:val="16"/>
    </w:rPr>
  </w:style>
  <w:style w:type="paragraph" w:styleId="CommentSubject">
    <w:name w:val="annotation subject"/>
    <w:basedOn w:val="CommentText"/>
    <w:next w:val="CommentText"/>
    <w:link w:val="CommentSubjectChar"/>
    <w:semiHidden/>
    <w:unhideWhenUsed/>
    <w:rsid w:val="00651555"/>
    <w:rPr>
      <w:b/>
      <w:bCs/>
    </w:rPr>
  </w:style>
  <w:style w:type="character" w:customStyle="1" w:styleId="CommentSubjectChar">
    <w:name w:val="Comment Subject Char"/>
    <w:basedOn w:val="CommentTextChar"/>
    <w:link w:val="CommentSubject"/>
    <w:semiHidden/>
    <w:rsid w:val="00651555"/>
    <w:rPr>
      <w:rFonts w:asciiTheme="minorHAnsi" w:hAnsiTheme="minorHAnsi"/>
      <w:b/>
      <w:bCs/>
      <w:color w:val="00000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asx.com.au/listings/how-to-list/listing-require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sx.com.au/markets/trade-our-cash-market/todays-announcement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3FE4E6B-1E1E-447C-AAF9-52875D91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11</TotalTime>
  <Pages>6</Pages>
  <Words>2019</Words>
  <Characters>10309</Characters>
  <Application>Microsoft Office Word</Application>
  <DocSecurity>0</DocSecurity>
  <Lines>355</Lines>
  <Paragraphs>183</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6</cp:revision>
  <cp:lastPrinted>2017-08-21T04:49:00Z</cp:lastPrinted>
  <dcterms:created xsi:type="dcterms:W3CDTF">2023-02-01T03:02:00Z</dcterms:created>
  <dcterms:modified xsi:type="dcterms:W3CDTF">2023-02-15T00:18:00Z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